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DC" w:rsidRPr="00731AE1" w:rsidRDefault="00A4361A">
      <w:pPr>
        <w:pStyle w:val="Overskrift5"/>
        <w:rPr>
          <w:b w:val="0"/>
          <w:spacing w:val="24"/>
          <w:lang w:val="nb-NO"/>
        </w:rPr>
      </w:pPr>
      <w:r w:rsidRPr="00A4361A">
        <w:rPr>
          <w:b w:val="0"/>
          <w:noProof/>
          <w:spacing w:val="24"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-114300</wp:posOffset>
            </wp:positionV>
            <wp:extent cx="1915795" cy="355600"/>
            <wp:effectExtent l="19050" t="0" r="8255" b="0"/>
            <wp:wrapThrough wrapText="bothSides">
              <wp:wrapPolygon edited="0">
                <wp:start x="-215" y="2314"/>
                <wp:lineTo x="-215" y="18514"/>
                <wp:lineTo x="21693" y="18514"/>
                <wp:lineTo x="21693" y="2314"/>
                <wp:lineTo x="-215" y="2314"/>
              </wp:wrapPolygon>
            </wp:wrapThrough>
            <wp:docPr id="1" name="Bilde 1" descr="Da_Ba_uc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_Ba_ucL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DB1">
        <w:rPr>
          <w:b w:val="0"/>
          <w:spacing w:val="24"/>
          <w:lang w:val="nb-NO"/>
        </w:rPr>
        <w:t>C</w:t>
      </w:r>
      <w:r w:rsidR="00E2441B">
        <w:rPr>
          <w:b w:val="0"/>
          <w:spacing w:val="24"/>
          <w:lang w:val="nb-NO"/>
        </w:rPr>
        <w:t xml:space="preserve">ORPORATE </w:t>
      </w:r>
      <w:r w:rsidR="00524DB1">
        <w:rPr>
          <w:b w:val="0"/>
          <w:spacing w:val="24"/>
          <w:lang w:val="nb-NO"/>
        </w:rPr>
        <w:t>CARD</w:t>
      </w:r>
      <w:r w:rsidR="0064517B" w:rsidRPr="00731AE1">
        <w:rPr>
          <w:b w:val="0"/>
          <w:spacing w:val="24"/>
          <w:lang w:val="nb-NO"/>
        </w:rPr>
        <w:t xml:space="preserve"> </w:t>
      </w:r>
      <w:r w:rsidR="008D2D2A">
        <w:rPr>
          <w:b w:val="0"/>
          <w:spacing w:val="24"/>
          <w:lang w:val="nb-NO"/>
        </w:rPr>
        <w:t xml:space="preserve">- </w:t>
      </w:r>
    </w:p>
    <w:p w:rsidR="00CC77DC" w:rsidRDefault="00524DB1" w:rsidP="008D2D2A">
      <w:pPr>
        <w:pStyle w:val="Overskrift5"/>
        <w:rPr>
          <w:b w:val="0"/>
          <w:spacing w:val="24"/>
          <w:lang w:val="nb-NO"/>
        </w:rPr>
      </w:pPr>
      <w:r>
        <w:rPr>
          <w:b w:val="0"/>
          <w:spacing w:val="24"/>
          <w:lang w:val="nb-NO"/>
        </w:rPr>
        <w:t>Elektroniske transaksjonsdata</w:t>
      </w:r>
    </w:p>
    <w:p w:rsidR="00B93E29" w:rsidRPr="00B93E29" w:rsidRDefault="00B93E29" w:rsidP="00190FAE">
      <w:pPr>
        <w:rPr>
          <w:rFonts w:ascii="Danske Text" w:hAnsi="Danske Text"/>
          <w:spacing w:val="4"/>
          <w:sz w:val="20"/>
          <w:szCs w:val="20"/>
          <w:lang w:val="nb-NO"/>
        </w:rPr>
      </w:pPr>
      <w:r w:rsidRPr="00B93E29">
        <w:rPr>
          <w:rFonts w:ascii="Danske Text" w:hAnsi="Danske Text"/>
          <w:spacing w:val="4"/>
          <w:sz w:val="20"/>
          <w:szCs w:val="20"/>
          <w:lang w:val="nb-NO"/>
        </w:rPr>
        <w:t xml:space="preserve">Samtykke til at </w:t>
      </w:r>
      <w:r w:rsidR="00A4361A">
        <w:rPr>
          <w:rFonts w:ascii="Danske Text" w:hAnsi="Danske Text"/>
          <w:spacing w:val="4"/>
          <w:sz w:val="20"/>
          <w:szCs w:val="20"/>
          <w:lang w:val="nb-NO"/>
        </w:rPr>
        <w:t>Danske</w:t>
      </w:r>
      <w:r w:rsidRPr="00B93E29">
        <w:rPr>
          <w:rFonts w:ascii="Danske Text" w:hAnsi="Danske Text"/>
          <w:spacing w:val="4"/>
          <w:sz w:val="20"/>
          <w:szCs w:val="20"/>
          <w:lang w:val="nb-NO"/>
        </w:rPr>
        <w:t xml:space="preserve"> Bank videresender transaksjonsdata</w:t>
      </w:r>
      <w:r w:rsidRPr="00B93E29">
        <w:rPr>
          <w:rFonts w:ascii="Danske Text" w:hAnsi="Danske Text"/>
          <w:spacing w:val="4"/>
          <w:sz w:val="20"/>
          <w:szCs w:val="20"/>
          <w:lang w:val="nb-NO"/>
        </w:rPr>
        <w:br/>
        <w:t>til tredjepart</w:t>
      </w:r>
    </w:p>
    <w:p w:rsidR="00524DB1" w:rsidRPr="00524DB1" w:rsidRDefault="00524DB1" w:rsidP="00190FAE">
      <w:pPr>
        <w:rPr>
          <w:rFonts w:ascii="Danske Text" w:hAnsi="Danske Text"/>
          <w:sz w:val="20"/>
          <w:szCs w:val="20"/>
          <w:lang w:val="nb-NO"/>
        </w:rPr>
      </w:pPr>
    </w:p>
    <w:p w:rsidR="00CC77DC" w:rsidRPr="00524DB1" w:rsidRDefault="00CC77DC" w:rsidP="00524DB1">
      <w:pPr>
        <w:tabs>
          <w:tab w:val="left" w:pos="7088"/>
        </w:tabs>
        <w:spacing w:before="60"/>
        <w:rPr>
          <w:rFonts w:ascii="Danske Text" w:hAnsi="Danske Text"/>
          <w:sz w:val="20"/>
          <w:szCs w:val="20"/>
          <w:lang w:val="nb-NO"/>
        </w:rPr>
      </w:pPr>
    </w:p>
    <w:tbl>
      <w:tblPr>
        <w:tblStyle w:val="Tabellrutenett"/>
        <w:tblW w:w="0" w:type="auto"/>
        <w:tblInd w:w="94" w:type="dxa"/>
        <w:tblLook w:val="01E0" w:firstRow="1" w:lastRow="1" w:firstColumn="1" w:lastColumn="1" w:noHBand="0" w:noVBand="0"/>
      </w:tblPr>
      <w:tblGrid>
        <w:gridCol w:w="1857"/>
        <w:gridCol w:w="523"/>
        <w:gridCol w:w="112"/>
        <w:gridCol w:w="1491"/>
        <w:gridCol w:w="1002"/>
        <w:gridCol w:w="1537"/>
        <w:gridCol w:w="3365"/>
      </w:tblGrid>
      <w:tr w:rsidR="00445D7B" w:rsidRPr="009C6C7F" w:rsidTr="00B93E29"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445D7B" w:rsidRDefault="00445D7B" w:rsidP="00445D7B">
            <w:pPr>
              <w:spacing w:before="60"/>
              <w:rPr>
                <w:rFonts w:ascii="Danske Headline" w:hAnsi="Danske Headline"/>
                <w:sz w:val="23"/>
                <w:lang w:val="nb-NO"/>
              </w:rPr>
            </w:pPr>
            <w:bookmarkStart w:id="0" w:name="Side1"/>
            <w:r>
              <w:rPr>
                <w:rFonts w:ascii="Danske Text" w:hAnsi="Danske Text"/>
                <w:b/>
                <w:spacing w:val="4"/>
                <w:sz w:val="20"/>
                <w:szCs w:val="20"/>
                <w:lang w:val="nb-NO"/>
              </w:rPr>
              <w:t xml:space="preserve">Hovedavtale nr.: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7B" w:rsidRDefault="008377C4" w:rsidP="00B93E29">
            <w:pPr>
              <w:spacing w:before="60" w:after="60"/>
              <w:rPr>
                <w:rFonts w:ascii="Danske Headline" w:hAnsi="Danske Headline"/>
                <w:sz w:val="23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5D7B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bookmarkStart w:id="1" w:name="_GoBack"/>
            <w:bookmarkEnd w:id="1"/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D7B" w:rsidRPr="00B93E29" w:rsidRDefault="00A4361A" w:rsidP="00524DB1">
            <w:pPr>
              <w:spacing w:before="6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(fylles ut av Danske</w:t>
            </w:r>
            <w:r w:rsidR="00B93E29" w:rsidRPr="00B9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 Bank)</w:t>
            </w:r>
          </w:p>
        </w:tc>
      </w:tr>
      <w:tr w:rsidR="00524DB1" w:rsidRPr="009C6C7F" w:rsidTr="005C5C7B">
        <w:trPr>
          <w:trHeight w:val="567"/>
        </w:trPr>
        <w:tc>
          <w:tcPr>
            <w:tcW w:w="98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DB1" w:rsidRPr="00EF1CA0" w:rsidRDefault="00524DB1" w:rsidP="00E2441B">
            <w:pPr>
              <w:spacing w:before="60"/>
              <w:rPr>
                <w:rFonts w:ascii="Danske Text" w:hAnsi="Danske Text"/>
                <w:b/>
                <w:spacing w:val="4"/>
                <w:sz w:val="20"/>
                <w:szCs w:val="20"/>
                <w:lang w:val="nb-NO"/>
              </w:rPr>
            </w:pPr>
          </w:p>
        </w:tc>
      </w:tr>
      <w:tr w:rsidR="00EF6E6F" w:rsidRPr="00524DB1" w:rsidTr="00524DB1">
        <w:tc>
          <w:tcPr>
            <w:tcW w:w="4985" w:type="dxa"/>
            <w:gridSpan w:val="5"/>
            <w:tcBorders>
              <w:bottom w:val="nil"/>
            </w:tcBorders>
          </w:tcPr>
          <w:p w:rsidR="00EF6E6F" w:rsidRPr="00731AE1" w:rsidRDefault="008F2659" w:rsidP="00731AE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Firman</w:t>
            </w:r>
            <w:r w:rsidR="00EF6E6F" w:rsidRPr="00740663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avn</w:t>
            </w:r>
          </w:p>
        </w:tc>
        <w:tc>
          <w:tcPr>
            <w:tcW w:w="4902" w:type="dxa"/>
            <w:gridSpan w:val="2"/>
            <w:tcBorders>
              <w:bottom w:val="nil"/>
            </w:tcBorders>
          </w:tcPr>
          <w:p w:rsidR="00EF6E6F" w:rsidRPr="00731AE1" w:rsidRDefault="00EF6E6F" w:rsidP="00731AE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 w:rsidRPr="00740663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Organisasjonsnummer</w:t>
            </w:r>
          </w:p>
        </w:tc>
      </w:tr>
      <w:tr w:rsidR="00731AE1" w:rsidRPr="00524DB1" w:rsidTr="00524DB1">
        <w:tc>
          <w:tcPr>
            <w:tcW w:w="498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731AE1" w:rsidRPr="00740663" w:rsidRDefault="008377C4" w:rsidP="00530F1A">
            <w:pP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/>
            </w:r>
            <w:r w:rsidR="004A1B63">
              <w:rPr>
                <w:lang w:val="nb-NO"/>
              </w:rPr>
              <w:instrText xml:space="preserve"> DOCPROPERTY "RecipientFullName" </w:instrText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31AE1" w:rsidRPr="00740663" w:rsidRDefault="008377C4" w:rsidP="00530F1A">
            <w:pP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/>
            </w:r>
            <w:r w:rsidR="004A1B63">
              <w:rPr>
                <w:lang w:val="nb-NO"/>
              </w:rPr>
              <w:instrText xml:space="preserve"> DOCPROPERTY "Customernumber" </w:instrText>
            </w:r>
            <w:r>
              <w:rPr>
                <w:lang w:val="nb-NO"/>
              </w:rPr>
              <w:fldChar w:fldCharType="end"/>
            </w:r>
          </w:p>
        </w:tc>
      </w:tr>
      <w:tr w:rsidR="00EF6E6F" w:rsidRPr="00524DB1" w:rsidTr="00563910">
        <w:tc>
          <w:tcPr>
            <w:tcW w:w="4985" w:type="dxa"/>
            <w:gridSpan w:val="5"/>
            <w:tcBorders>
              <w:bottom w:val="nil"/>
            </w:tcBorders>
          </w:tcPr>
          <w:p w:rsidR="00EF6E6F" w:rsidRPr="00731AE1" w:rsidRDefault="00EF6E6F" w:rsidP="00731AE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 w:rsidRPr="00740663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Adresse</w:t>
            </w:r>
          </w:p>
        </w:tc>
        <w:tc>
          <w:tcPr>
            <w:tcW w:w="1537" w:type="dxa"/>
            <w:tcBorders>
              <w:bottom w:val="nil"/>
            </w:tcBorders>
          </w:tcPr>
          <w:p w:rsidR="00EF6E6F" w:rsidRPr="00731AE1" w:rsidRDefault="00EF6E6F" w:rsidP="00731AE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 w:rsidRPr="00740663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Postnr.</w:t>
            </w:r>
          </w:p>
        </w:tc>
        <w:tc>
          <w:tcPr>
            <w:tcW w:w="3365" w:type="dxa"/>
            <w:tcBorders>
              <w:bottom w:val="nil"/>
            </w:tcBorders>
          </w:tcPr>
          <w:p w:rsidR="00EF6E6F" w:rsidRPr="00731AE1" w:rsidRDefault="00EF6E6F" w:rsidP="00731AE1">
            <w:pPr>
              <w:spacing w:before="40"/>
              <w:rPr>
                <w:rFonts w:ascii="Danske Text" w:hAnsi="Danske Text"/>
                <w:sz w:val="16"/>
                <w:szCs w:val="16"/>
                <w:lang w:val="nb-NO"/>
              </w:rPr>
            </w:pPr>
            <w:r w:rsidRPr="00740663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Poststed</w:t>
            </w:r>
          </w:p>
        </w:tc>
      </w:tr>
      <w:tr w:rsidR="00731AE1" w:rsidTr="00563910">
        <w:tc>
          <w:tcPr>
            <w:tcW w:w="498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731AE1" w:rsidRPr="00740663" w:rsidRDefault="008377C4" w:rsidP="00EF6E6F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/>
            </w:r>
            <w:r w:rsidR="004A1B63">
              <w:rPr>
                <w:lang w:val="nb-NO"/>
              </w:rPr>
              <w:instrText xml:space="preserve"> DOCPROPERTY "RecipientAddress" </w:instrText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AE1" w:rsidRPr="00740663" w:rsidRDefault="008377C4" w:rsidP="00EF6E6F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/>
            </w:r>
            <w:r w:rsidR="004A1B63">
              <w:rPr>
                <w:lang w:val="nb-NO"/>
              </w:rPr>
              <w:instrText xml:space="preserve"> DOCPROPERTY "RecipientZipcode" </w:instrText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</w:tcBorders>
          </w:tcPr>
          <w:p w:rsidR="00731AE1" w:rsidRPr="00740663" w:rsidRDefault="008377C4" w:rsidP="00EF6E6F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/>
            </w:r>
            <w:r w:rsidR="004A1B63">
              <w:rPr>
                <w:lang w:val="nb-NO"/>
              </w:rPr>
              <w:instrText xml:space="preserve"> DOCPROPERTY "RecipientState" </w:instrText>
            </w:r>
            <w:r>
              <w:rPr>
                <w:lang w:val="nb-NO"/>
              </w:rPr>
              <w:fldChar w:fldCharType="end"/>
            </w:r>
          </w:p>
        </w:tc>
      </w:tr>
      <w:tr w:rsidR="007052C1" w:rsidTr="007052C1">
        <w:tc>
          <w:tcPr>
            <w:tcW w:w="2492" w:type="dxa"/>
            <w:gridSpan w:val="3"/>
            <w:tcBorders>
              <w:bottom w:val="nil"/>
            </w:tcBorders>
          </w:tcPr>
          <w:p w:rsidR="007052C1" w:rsidRPr="00731AE1" w:rsidRDefault="007052C1" w:rsidP="00F424CE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Telefon</w:t>
            </w:r>
          </w:p>
        </w:tc>
        <w:tc>
          <w:tcPr>
            <w:tcW w:w="2493" w:type="dxa"/>
            <w:gridSpan w:val="2"/>
            <w:tcBorders>
              <w:bottom w:val="nil"/>
            </w:tcBorders>
          </w:tcPr>
          <w:p w:rsidR="007052C1" w:rsidRPr="00731AE1" w:rsidRDefault="007052C1" w:rsidP="00F424CE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Telefaks</w:t>
            </w:r>
          </w:p>
        </w:tc>
        <w:tc>
          <w:tcPr>
            <w:tcW w:w="4902" w:type="dxa"/>
            <w:gridSpan w:val="2"/>
            <w:tcBorders>
              <w:bottom w:val="nil"/>
            </w:tcBorders>
          </w:tcPr>
          <w:p w:rsidR="007052C1" w:rsidRPr="00731AE1" w:rsidRDefault="007052C1" w:rsidP="00EF6E6F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E-post</w:t>
            </w:r>
          </w:p>
        </w:tc>
      </w:tr>
      <w:tr w:rsidR="007052C1" w:rsidTr="00445D7B">
        <w:tc>
          <w:tcPr>
            <w:tcW w:w="24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052C1" w:rsidRDefault="008377C4" w:rsidP="00530F1A">
            <w:pP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052C1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2C1" w:rsidRDefault="008377C4" w:rsidP="00530F1A">
            <w:pP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052C1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052C1" w:rsidRDefault="008377C4" w:rsidP="00530F1A">
            <w:pP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052C1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</w:tr>
      <w:tr w:rsidR="007052C1" w:rsidRPr="009C6C7F" w:rsidTr="00445D7B">
        <w:tc>
          <w:tcPr>
            <w:tcW w:w="98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2C1" w:rsidRPr="00AA3E29" w:rsidRDefault="007052C1" w:rsidP="00445D7B">
            <w:pPr>
              <w:spacing w:before="2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 w:rsidRPr="009C6C7F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Undertegnede er signaturberettiget for ovennevnte firma og bekrefter at: </w:t>
            </w:r>
            <w:r w:rsidR="00A4361A" w:rsidRPr="009C6C7F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Danske</w:t>
            </w:r>
            <w:r w:rsidRPr="009C6C7F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 Bank gis adgang til elektronisk å videreformidle opplysn</w:t>
            </w:r>
            <w:r w:rsidR="00AA3E29" w:rsidRPr="009C6C7F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inger om samtlige transaksjoner </w:t>
            </w:r>
            <w:r w:rsidRPr="009C6C7F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fra vår</w:t>
            </w:r>
            <w:r w:rsidR="00AA3E29" w:rsidRPr="009C6C7F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e</w:t>
            </w:r>
            <w:r w:rsidRPr="009C6C7F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 Corporate Card</w:t>
            </w:r>
            <w:r w:rsidR="00B93E29" w:rsidRPr="009C6C7F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,</w:t>
            </w:r>
            <w:r w:rsidRPr="009C6C7F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 </w:t>
            </w:r>
            <w:r w:rsidR="00B93E29" w:rsidRPr="009C6C7F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Travel Account og internett</w:t>
            </w:r>
            <w:r w:rsidRPr="009C6C7F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konto til nedennevnte tredje</w:t>
            </w:r>
            <w:r w:rsidR="00B93E29" w:rsidRPr="009C6C7F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part</w:t>
            </w:r>
            <w:r w:rsidRPr="009C6C7F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. </w:t>
            </w:r>
            <w:r w:rsidRPr="00AA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Ovennevnte firma er selv ansvarlig for å utarbeide behandleravtale med tredje</w:t>
            </w:r>
            <w:r w:rsidR="00B93E29" w:rsidRPr="00AA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part og betale for kostnader relatert til avtale me</w:t>
            </w:r>
            <w:r w:rsidR="00B93E29" w:rsidRPr="00AA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l</w:t>
            </w:r>
            <w:r w:rsidR="00B93E29" w:rsidRPr="00AA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lom firma og tredjepart</w:t>
            </w:r>
            <w:r w:rsidRPr="00AA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.</w:t>
            </w:r>
          </w:p>
          <w:p w:rsidR="007052C1" w:rsidRPr="00AA3E29" w:rsidRDefault="007052C1" w:rsidP="007052C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</w:p>
          <w:p w:rsidR="007052C1" w:rsidRPr="00AA3E29" w:rsidRDefault="007052C1" w:rsidP="007052C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 w:rsidRPr="00AA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Data stilles til rådighet for tredje</w:t>
            </w:r>
            <w:r w:rsidR="00B93E29" w:rsidRPr="00AA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part</w:t>
            </w:r>
            <w:r w:rsidRPr="00AA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, på ønsket måte og etter nærmere avtale mellom tredj</w:t>
            </w:r>
            <w:r w:rsidRPr="00AA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e</w:t>
            </w:r>
            <w:r w:rsidR="00B93E29" w:rsidRPr="00AA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part</w:t>
            </w:r>
            <w:r w:rsidRPr="00AA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 og </w:t>
            </w:r>
            <w:r w:rsidR="00A4361A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Danske</w:t>
            </w:r>
            <w:r w:rsidRPr="00AA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 Bank.</w:t>
            </w:r>
          </w:p>
          <w:p w:rsidR="007052C1" w:rsidRPr="00AA3E29" w:rsidRDefault="007052C1" w:rsidP="007052C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</w:p>
        </w:tc>
      </w:tr>
      <w:tr w:rsidR="00731AE1" w:rsidTr="00AB684C">
        <w:trPr>
          <w:trHeight w:val="851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E1" w:rsidRDefault="007052C1" w:rsidP="006703C8">
            <w:pPr>
              <w:spacing w:before="240"/>
              <w:rPr>
                <w:rFonts w:ascii="Danske Text" w:hAnsi="Danske Text"/>
                <w:spacing w:val="4"/>
                <w:sz w:val="14"/>
                <w:lang w:val="nb-NO"/>
              </w:rPr>
            </w:pPr>
            <w:r>
              <w:rPr>
                <w:rFonts w:ascii="Danske Text" w:hAnsi="Danske Text"/>
                <w:b/>
                <w:spacing w:val="4"/>
                <w:sz w:val="20"/>
                <w:szCs w:val="20"/>
                <w:lang w:val="nb-NO"/>
              </w:rPr>
              <w:t>Mottaker av opplysninger (tredje</w:t>
            </w:r>
            <w:r w:rsidR="006703C8">
              <w:rPr>
                <w:rFonts w:ascii="Danske Text" w:hAnsi="Danske Text"/>
                <w:b/>
                <w:spacing w:val="4"/>
                <w:sz w:val="20"/>
                <w:szCs w:val="20"/>
                <w:lang w:val="nb-NO"/>
              </w:rPr>
              <w:t>part</w:t>
            </w:r>
            <w:r>
              <w:rPr>
                <w:rFonts w:ascii="Danske Text" w:hAnsi="Danske Text"/>
                <w:b/>
                <w:spacing w:val="4"/>
                <w:sz w:val="20"/>
                <w:szCs w:val="20"/>
                <w:lang w:val="nb-NO"/>
              </w:rPr>
              <w:t>)</w:t>
            </w:r>
          </w:p>
        </w:tc>
      </w:tr>
      <w:tr w:rsidR="00731AE1" w:rsidTr="00563910">
        <w:tc>
          <w:tcPr>
            <w:tcW w:w="6522" w:type="dxa"/>
            <w:gridSpan w:val="6"/>
            <w:tcBorders>
              <w:bottom w:val="nil"/>
            </w:tcBorders>
          </w:tcPr>
          <w:p w:rsidR="00731AE1" w:rsidRPr="00731AE1" w:rsidRDefault="007052C1" w:rsidP="008D2D2A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Firmanavn</w:t>
            </w:r>
          </w:p>
        </w:tc>
        <w:tc>
          <w:tcPr>
            <w:tcW w:w="3365" w:type="dxa"/>
            <w:tcBorders>
              <w:bottom w:val="nil"/>
            </w:tcBorders>
          </w:tcPr>
          <w:p w:rsidR="00731AE1" w:rsidRPr="00731AE1" w:rsidRDefault="007052C1" w:rsidP="00DC3D5F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Organisasjonsnummer</w:t>
            </w:r>
          </w:p>
        </w:tc>
      </w:tr>
      <w:tr w:rsidR="00731AE1" w:rsidTr="00563910">
        <w:tc>
          <w:tcPr>
            <w:tcW w:w="6522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731AE1" w:rsidRPr="00740663" w:rsidRDefault="008377C4" w:rsidP="00530F1A">
            <w:pP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1AE1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</w:tcBorders>
          </w:tcPr>
          <w:p w:rsidR="00731AE1" w:rsidRPr="00740663" w:rsidRDefault="008377C4" w:rsidP="00FC5085">
            <w:pP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31AE1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FC5085">
              <w:rPr>
                <w:lang w:val="nb-NO"/>
              </w:rPr>
              <w:t> </w:t>
            </w:r>
            <w:r w:rsidR="00FC5085">
              <w:rPr>
                <w:lang w:val="nb-NO"/>
              </w:rPr>
              <w:t> </w:t>
            </w:r>
            <w:r w:rsidR="00FC5085">
              <w:rPr>
                <w:lang w:val="nb-NO"/>
              </w:rPr>
              <w:t> </w:t>
            </w:r>
            <w:r w:rsidR="00FC5085">
              <w:rPr>
                <w:lang w:val="nb-NO"/>
              </w:rPr>
              <w:t> </w:t>
            </w:r>
            <w:r w:rsidR="00FC5085">
              <w:rPr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</w:tr>
      <w:tr w:rsidR="007052C1" w:rsidRPr="00524DB1" w:rsidTr="007052C1">
        <w:tc>
          <w:tcPr>
            <w:tcW w:w="4985" w:type="dxa"/>
            <w:gridSpan w:val="5"/>
            <w:tcBorders>
              <w:bottom w:val="nil"/>
            </w:tcBorders>
          </w:tcPr>
          <w:p w:rsidR="007052C1" w:rsidRPr="00731AE1" w:rsidRDefault="007052C1" w:rsidP="007052C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 w:rsidRPr="00740663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Adresse</w:t>
            </w:r>
          </w:p>
        </w:tc>
        <w:tc>
          <w:tcPr>
            <w:tcW w:w="1537" w:type="dxa"/>
            <w:tcBorders>
              <w:bottom w:val="nil"/>
            </w:tcBorders>
          </w:tcPr>
          <w:p w:rsidR="007052C1" w:rsidRPr="00731AE1" w:rsidRDefault="007052C1" w:rsidP="007052C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 w:rsidRPr="00740663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Postnr.</w:t>
            </w:r>
          </w:p>
        </w:tc>
        <w:tc>
          <w:tcPr>
            <w:tcW w:w="3365" w:type="dxa"/>
            <w:tcBorders>
              <w:bottom w:val="nil"/>
            </w:tcBorders>
          </w:tcPr>
          <w:p w:rsidR="007052C1" w:rsidRPr="00731AE1" w:rsidRDefault="007052C1" w:rsidP="007052C1">
            <w:pPr>
              <w:spacing w:before="40"/>
              <w:rPr>
                <w:rFonts w:ascii="Danske Text" w:hAnsi="Danske Text"/>
                <w:sz w:val="16"/>
                <w:szCs w:val="16"/>
                <w:lang w:val="nb-NO"/>
              </w:rPr>
            </w:pPr>
            <w:r w:rsidRPr="00740663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Poststed</w:t>
            </w:r>
          </w:p>
        </w:tc>
      </w:tr>
      <w:tr w:rsidR="007052C1" w:rsidTr="007052C1">
        <w:tc>
          <w:tcPr>
            <w:tcW w:w="498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7052C1" w:rsidRPr="00740663" w:rsidRDefault="008377C4" w:rsidP="007052C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052C1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2C1" w:rsidRPr="00740663" w:rsidRDefault="008377C4" w:rsidP="004D3A69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052C1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4D3A69">
              <w:rPr>
                <w:lang w:val="nb-NO"/>
              </w:rPr>
              <w:t> </w:t>
            </w:r>
            <w:r w:rsidR="004D3A69">
              <w:rPr>
                <w:lang w:val="nb-NO"/>
              </w:rPr>
              <w:t> </w:t>
            </w:r>
            <w:r w:rsidR="004D3A69">
              <w:rPr>
                <w:lang w:val="nb-NO"/>
              </w:rPr>
              <w:t> </w:t>
            </w:r>
            <w:r w:rsidR="004D3A69">
              <w:rPr>
                <w:lang w:val="nb-NO"/>
              </w:rPr>
              <w:t> </w:t>
            </w:r>
            <w:r w:rsidR="004D3A69">
              <w:rPr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</w:tcBorders>
          </w:tcPr>
          <w:p w:rsidR="007052C1" w:rsidRPr="00740663" w:rsidRDefault="008377C4" w:rsidP="004D3A69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52C1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4D3A69">
              <w:rPr>
                <w:lang w:val="nb-NO"/>
              </w:rPr>
              <w:t> </w:t>
            </w:r>
            <w:r w:rsidR="004D3A69">
              <w:rPr>
                <w:lang w:val="nb-NO"/>
              </w:rPr>
              <w:t> </w:t>
            </w:r>
            <w:r w:rsidR="004D3A69">
              <w:rPr>
                <w:lang w:val="nb-NO"/>
              </w:rPr>
              <w:t> </w:t>
            </w:r>
            <w:r w:rsidR="004D3A69">
              <w:rPr>
                <w:lang w:val="nb-NO"/>
              </w:rPr>
              <w:t> </w:t>
            </w:r>
            <w:r w:rsidR="004D3A69">
              <w:rPr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</w:tr>
      <w:tr w:rsidR="007052C1" w:rsidTr="007052C1">
        <w:tc>
          <w:tcPr>
            <w:tcW w:w="2492" w:type="dxa"/>
            <w:gridSpan w:val="3"/>
            <w:tcBorders>
              <w:bottom w:val="nil"/>
            </w:tcBorders>
          </w:tcPr>
          <w:p w:rsidR="007052C1" w:rsidRPr="00731AE1" w:rsidRDefault="007052C1" w:rsidP="007052C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Telefon</w:t>
            </w:r>
          </w:p>
        </w:tc>
        <w:tc>
          <w:tcPr>
            <w:tcW w:w="2493" w:type="dxa"/>
            <w:gridSpan w:val="2"/>
            <w:tcBorders>
              <w:bottom w:val="nil"/>
            </w:tcBorders>
          </w:tcPr>
          <w:p w:rsidR="007052C1" w:rsidRPr="00731AE1" w:rsidRDefault="007052C1" w:rsidP="007052C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Telefaks</w:t>
            </w:r>
          </w:p>
        </w:tc>
        <w:tc>
          <w:tcPr>
            <w:tcW w:w="4902" w:type="dxa"/>
            <w:gridSpan w:val="2"/>
            <w:tcBorders>
              <w:bottom w:val="nil"/>
            </w:tcBorders>
          </w:tcPr>
          <w:p w:rsidR="007052C1" w:rsidRPr="00731AE1" w:rsidRDefault="007052C1" w:rsidP="007052C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E-post</w:t>
            </w:r>
          </w:p>
        </w:tc>
      </w:tr>
      <w:tr w:rsidR="007052C1" w:rsidTr="007052C1">
        <w:tc>
          <w:tcPr>
            <w:tcW w:w="2492" w:type="dxa"/>
            <w:gridSpan w:val="3"/>
            <w:tcBorders>
              <w:top w:val="nil"/>
              <w:right w:val="nil"/>
            </w:tcBorders>
          </w:tcPr>
          <w:p w:rsidR="007052C1" w:rsidRDefault="008377C4" w:rsidP="007052C1">
            <w:pP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052C1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right w:val="nil"/>
            </w:tcBorders>
          </w:tcPr>
          <w:p w:rsidR="007052C1" w:rsidRDefault="008377C4" w:rsidP="007052C1">
            <w:pP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052C1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4902" w:type="dxa"/>
            <w:gridSpan w:val="2"/>
            <w:tcBorders>
              <w:top w:val="nil"/>
              <w:left w:val="nil"/>
            </w:tcBorders>
          </w:tcPr>
          <w:p w:rsidR="007052C1" w:rsidRDefault="008377C4" w:rsidP="007052C1">
            <w:pP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052C1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</w:tr>
      <w:tr w:rsidR="00F309C9" w:rsidTr="00445D7B">
        <w:trPr>
          <w:trHeight w:val="851"/>
        </w:trPr>
        <w:tc>
          <w:tcPr>
            <w:tcW w:w="98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9C9" w:rsidRDefault="007052C1" w:rsidP="00634907">
            <w:pPr>
              <w:spacing w:before="240"/>
              <w:rPr>
                <w:rFonts w:ascii="Danske Text" w:hAnsi="Danske Text"/>
                <w:spacing w:val="4"/>
                <w:sz w:val="14"/>
                <w:lang w:val="nb-NO"/>
              </w:rPr>
            </w:pPr>
            <w:r>
              <w:rPr>
                <w:rFonts w:ascii="Danske Text" w:hAnsi="Danske Text"/>
                <w:b/>
                <w:spacing w:val="4"/>
                <w:sz w:val="20"/>
                <w:szCs w:val="20"/>
                <w:lang w:val="nb-NO"/>
              </w:rPr>
              <w:t>Ansvarsfraskrivelse</w:t>
            </w:r>
          </w:p>
        </w:tc>
      </w:tr>
      <w:tr w:rsidR="007052C1" w:rsidRPr="009C6C7F" w:rsidTr="00445D7B">
        <w:tc>
          <w:tcPr>
            <w:tcW w:w="9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2C1" w:rsidRDefault="007052C1" w:rsidP="00445D7B">
            <w:pPr>
              <w:spacing w:before="12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Vi er gjort kjent med at:</w:t>
            </w:r>
          </w:p>
          <w:p w:rsidR="007052C1" w:rsidRDefault="00A4361A" w:rsidP="007052C1">
            <w:pPr>
              <w:pStyle w:val="Listeavsnitt"/>
              <w:numPr>
                <w:ilvl w:val="0"/>
                <w:numId w:val="5"/>
              </w:num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Danske</w:t>
            </w:r>
            <w:r w:rsidR="007052C1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 Bank ikke påtar seg noe ansvar for tap som følge av overføringsfeil, herunder bl.a. at data skades, endres eller går tapt på vei til ovenstående tredje</w:t>
            </w:r>
            <w:r w:rsidR="00B9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part</w:t>
            </w:r>
            <w:r w:rsidR="007052C1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.</w:t>
            </w:r>
          </w:p>
          <w:p w:rsidR="007052C1" w:rsidRPr="007052C1" w:rsidRDefault="00A4361A" w:rsidP="007052C1">
            <w:pPr>
              <w:pStyle w:val="Listeavsnitt"/>
              <w:numPr>
                <w:ilvl w:val="0"/>
                <w:numId w:val="5"/>
              </w:num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Danske</w:t>
            </w:r>
            <w:r w:rsidR="007052C1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 Bank påtar seg ikke ansvar for tap som skyldes ovenstående tredje</w:t>
            </w:r>
            <w:r w:rsidR="00B9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part</w:t>
            </w:r>
            <w:r w:rsidR="007052C1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s forhold – herunder men ikke begrenset til tredje</w:t>
            </w:r>
            <w:r w:rsidR="00B9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parts</w:t>
            </w:r>
            <w:r w:rsidR="007052C1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 systemer, servere, nettverk, elle</w:t>
            </w:r>
            <w:r w:rsidR="00B9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r at data blir skadet, endret, g</w:t>
            </w:r>
            <w:r w:rsidR="007052C1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år tapt eller misbrukt.</w:t>
            </w:r>
          </w:p>
          <w:p w:rsidR="007052C1" w:rsidRPr="008D2D2A" w:rsidRDefault="007052C1" w:rsidP="007052C1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</w:p>
        </w:tc>
      </w:tr>
      <w:tr w:rsidR="00006380" w:rsidTr="005C5C7B">
        <w:trPr>
          <w:trHeight w:val="567"/>
        </w:trPr>
        <w:tc>
          <w:tcPr>
            <w:tcW w:w="98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380" w:rsidRPr="00EF1CA0" w:rsidRDefault="00D45107" w:rsidP="00634907">
            <w:pPr>
              <w:spacing w:before="240"/>
              <w:rPr>
                <w:rFonts w:ascii="Danske Text" w:hAnsi="Danske Text"/>
                <w:b/>
                <w:spacing w:val="4"/>
                <w:sz w:val="14"/>
                <w:lang w:val="nb-NO"/>
              </w:rPr>
            </w:pPr>
            <w:r w:rsidRPr="00EF1CA0">
              <w:rPr>
                <w:rFonts w:ascii="Danske Text" w:hAnsi="Danske Text"/>
                <w:b/>
                <w:spacing w:val="4"/>
                <w:sz w:val="20"/>
                <w:szCs w:val="20"/>
                <w:lang w:val="nb-NO"/>
              </w:rPr>
              <w:t>Underskrift</w:t>
            </w:r>
          </w:p>
        </w:tc>
      </w:tr>
      <w:tr w:rsidR="00E12809" w:rsidRPr="008D2D2A" w:rsidTr="00557CC8">
        <w:trPr>
          <w:trHeight w:val="1418"/>
        </w:trPr>
        <w:tc>
          <w:tcPr>
            <w:tcW w:w="9887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809" w:rsidRPr="00433B6E" w:rsidRDefault="00433B6E" w:rsidP="00EF6E6F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Firmastempel</w:t>
            </w:r>
          </w:p>
        </w:tc>
      </w:tr>
      <w:tr w:rsidR="00FC2D7D" w:rsidTr="00CC24BD">
        <w:trPr>
          <w:trHeight w:val="567"/>
        </w:trPr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FC2D7D" w:rsidRPr="00786497" w:rsidRDefault="00FC2D7D" w:rsidP="00FC2D7D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 w:rsidRPr="00786497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Sted og dato</w:t>
            </w:r>
          </w:p>
          <w:p w:rsidR="00FC2D7D" w:rsidRDefault="008377C4" w:rsidP="00FC2D7D">
            <w:pPr>
              <w:spacing w:before="120"/>
              <w:rPr>
                <w:rFonts w:ascii="Danske Text" w:hAnsi="Danske Text"/>
                <w:spacing w:val="4"/>
                <w:sz w:val="14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2D7D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</w:tcPr>
          <w:p w:rsidR="00FC2D7D" w:rsidRPr="00786497" w:rsidRDefault="00FC2D7D" w:rsidP="00FC2D7D">
            <w:pPr>
              <w:spacing w:before="40"/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</w:pP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Tegningsberettigede</w:t>
            </w:r>
            <w:r w:rsidR="008D2D2A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s</w:t>
            </w: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/ful</w:t>
            </w:r>
            <w:r w:rsidR="00B93E29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l</w:t>
            </w: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ma</w:t>
            </w:r>
            <w:r w:rsidR="00433B6E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k</w:t>
            </w:r>
            <w:r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tshaver</w:t>
            </w:r>
            <w:r w:rsidR="008D2D2A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>s</w:t>
            </w:r>
            <w:r w:rsidR="002D7B43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 underskrift</w:t>
            </w:r>
            <w:r w:rsidR="00433B6E">
              <w:rPr>
                <w:rFonts w:ascii="Danske Text" w:hAnsi="Danske Text"/>
                <w:spacing w:val="4"/>
                <w:sz w:val="16"/>
                <w:szCs w:val="16"/>
                <w:lang w:val="nb-NO"/>
              </w:rPr>
              <w:t xml:space="preserve"> iht firmaattest</w:t>
            </w:r>
          </w:p>
          <w:p w:rsidR="00FC2D7D" w:rsidRDefault="008377C4" w:rsidP="00FC2D7D">
            <w:pPr>
              <w:spacing w:before="120"/>
              <w:rPr>
                <w:rFonts w:ascii="Danske Text" w:hAnsi="Danske Text"/>
                <w:spacing w:val="4"/>
                <w:sz w:val="14"/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2D7D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 w:rsidR="009C6C7F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</w:tc>
      </w:tr>
    </w:tbl>
    <w:p w:rsidR="00404CF0" w:rsidRDefault="00404CF0" w:rsidP="00433B6E">
      <w:pPr>
        <w:rPr>
          <w:rFonts w:ascii="Danske Text" w:hAnsi="Danske Text"/>
          <w:sz w:val="12"/>
          <w:szCs w:val="12"/>
          <w:lang w:val="nb-NO"/>
        </w:rPr>
      </w:pPr>
    </w:p>
    <w:bookmarkEnd w:id="0"/>
    <w:p w:rsidR="001C655A" w:rsidRDefault="001C655A" w:rsidP="00433B6E">
      <w:pPr>
        <w:rPr>
          <w:rFonts w:ascii="Danske Text" w:hAnsi="Danske Text"/>
          <w:sz w:val="12"/>
          <w:szCs w:val="12"/>
          <w:lang w:val="nb-NO"/>
        </w:rPr>
      </w:pPr>
    </w:p>
    <w:p w:rsidR="00B93E29" w:rsidRDefault="00B93E29" w:rsidP="00433B6E">
      <w:pPr>
        <w:rPr>
          <w:rFonts w:ascii="Danske Text" w:hAnsi="Danske Text"/>
          <w:sz w:val="12"/>
          <w:szCs w:val="12"/>
          <w:lang w:val="nb-NO"/>
        </w:rPr>
      </w:pPr>
    </w:p>
    <w:p w:rsidR="00B93E29" w:rsidRDefault="00B93E29" w:rsidP="00433B6E">
      <w:pPr>
        <w:rPr>
          <w:rFonts w:ascii="Danske Text" w:hAnsi="Danske Text"/>
          <w:sz w:val="12"/>
          <w:szCs w:val="12"/>
          <w:lang w:val="nb-NO"/>
        </w:rPr>
      </w:pPr>
    </w:p>
    <w:p w:rsidR="00B93E29" w:rsidRDefault="00B93E29" w:rsidP="00433B6E">
      <w:pPr>
        <w:rPr>
          <w:rFonts w:ascii="Danske Text" w:hAnsi="Danske Text"/>
          <w:sz w:val="12"/>
          <w:szCs w:val="12"/>
          <w:lang w:val="nb-NO"/>
        </w:rPr>
      </w:pPr>
    </w:p>
    <w:p w:rsidR="00B93E29" w:rsidRDefault="00B93E29" w:rsidP="00433B6E">
      <w:pPr>
        <w:rPr>
          <w:rFonts w:ascii="Danske Text" w:hAnsi="Danske Text"/>
          <w:sz w:val="12"/>
          <w:szCs w:val="12"/>
          <w:lang w:val="nb-NO"/>
        </w:rPr>
      </w:pPr>
    </w:p>
    <w:p w:rsidR="00B93E29" w:rsidRDefault="00B93E29" w:rsidP="00433B6E">
      <w:pPr>
        <w:rPr>
          <w:rFonts w:ascii="Danske Text" w:hAnsi="Danske Text"/>
          <w:sz w:val="12"/>
          <w:szCs w:val="12"/>
          <w:lang w:val="nb-NO"/>
        </w:rPr>
      </w:pPr>
    </w:p>
    <w:p w:rsidR="00B93E29" w:rsidRDefault="00B93E29" w:rsidP="00433B6E">
      <w:pPr>
        <w:rPr>
          <w:rFonts w:ascii="Danske Text" w:hAnsi="Danske Text"/>
          <w:sz w:val="12"/>
          <w:szCs w:val="12"/>
          <w:lang w:val="nb-NO"/>
        </w:rPr>
      </w:pPr>
    </w:p>
    <w:p w:rsidR="00B93E29" w:rsidRDefault="00B93E29" w:rsidP="00433B6E">
      <w:pPr>
        <w:rPr>
          <w:rFonts w:ascii="Danske Text" w:hAnsi="Danske Text"/>
          <w:sz w:val="12"/>
          <w:szCs w:val="12"/>
          <w:lang w:val="nb-NO"/>
        </w:rPr>
      </w:pPr>
    </w:p>
    <w:p w:rsidR="00B93E29" w:rsidRDefault="00B93E29" w:rsidP="00433B6E">
      <w:pPr>
        <w:rPr>
          <w:rFonts w:ascii="Danske Text" w:hAnsi="Danske Text"/>
          <w:sz w:val="12"/>
          <w:szCs w:val="12"/>
          <w:lang w:val="nb-NO"/>
        </w:rPr>
      </w:pPr>
    </w:p>
    <w:p w:rsidR="00B93E29" w:rsidRDefault="00B93E29" w:rsidP="00433B6E">
      <w:pPr>
        <w:rPr>
          <w:rFonts w:ascii="Danske Text" w:hAnsi="Danske Text"/>
          <w:sz w:val="12"/>
          <w:szCs w:val="12"/>
          <w:lang w:val="nb-NO"/>
        </w:rPr>
      </w:pPr>
    </w:p>
    <w:p w:rsidR="00B93E29" w:rsidRDefault="00B93E29" w:rsidP="00433B6E">
      <w:pPr>
        <w:rPr>
          <w:rFonts w:ascii="Danske Text" w:hAnsi="Danske Text"/>
          <w:sz w:val="12"/>
          <w:szCs w:val="12"/>
          <w:lang w:val="nb-NO"/>
        </w:rPr>
      </w:pPr>
    </w:p>
    <w:p w:rsidR="00B93E29" w:rsidRDefault="00B93E29" w:rsidP="00433B6E">
      <w:pPr>
        <w:rPr>
          <w:rFonts w:ascii="Danske Text" w:hAnsi="Danske Text"/>
          <w:sz w:val="12"/>
          <w:szCs w:val="12"/>
          <w:lang w:val="nb-NO"/>
        </w:rPr>
      </w:pPr>
    </w:p>
    <w:p w:rsidR="00B93E29" w:rsidRPr="00B93E29" w:rsidRDefault="00A4361A" w:rsidP="00433B6E">
      <w:pPr>
        <w:rPr>
          <w:rFonts w:ascii="Danske Text" w:hAnsi="Danske Text"/>
          <w:sz w:val="20"/>
          <w:szCs w:val="20"/>
          <w:lang w:val="nb-NO"/>
        </w:rPr>
      </w:pPr>
      <w:r>
        <w:rPr>
          <w:rFonts w:ascii="Danske Text" w:hAnsi="Danske Text"/>
          <w:sz w:val="20"/>
          <w:szCs w:val="20"/>
          <w:lang w:val="nb-NO"/>
        </w:rPr>
        <w:t xml:space="preserve">Returadresse: Danske </w:t>
      </w:r>
      <w:r w:rsidR="00B93E29" w:rsidRPr="00B93E29">
        <w:rPr>
          <w:rFonts w:ascii="Danske Text" w:hAnsi="Danske Text"/>
          <w:sz w:val="20"/>
          <w:szCs w:val="20"/>
          <w:lang w:val="nb-NO"/>
        </w:rPr>
        <w:t xml:space="preserve">Bank, </w:t>
      </w:r>
      <w:r>
        <w:rPr>
          <w:rFonts w:ascii="Danske Text" w:hAnsi="Danske Text"/>
          <w:sz w:val="20"/>
          <w:szCs w:val="20"/>
          <w:lang w:val="nb-NO"/>
        </w:rPr>
        <w:t>Corporate Cards</w:t>
      </w:r>
      <w:r w:rsidR="00B93E29" w:rsidRPr="00B93E29">
        <w:rPr>
          <w:rFonts w:ascii="Danske Text" w:hAnsi="Danske Text"/>
          <w:sz w:val="20"/>
          <w:szCs w:val="20"/>
          <w:lang w:val="nb-NO"/>
        </w:rPr>
        <w:t>, Postboks 1170 Sentrum, 0107 Oslo</w:t>
      </w:r>
    </w:p>
    <w:sectPr w:rsidR="00B93E29" w:rsidRPr="00B93E29" w:rsidSect="00BF079D">
      <w:headerReference w:type="default" r:id="rId9"/>
      <w:footerReference w:type="default" r:id="rId10"/>
      <w:pgSz w:w="11906" w:h="16838" w:code="9"/>
      <w:pgMar w:top="680" w:right="56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6D" w:rsidRDefault="0053076D" w:rsidP="00896FD2">
      <w:r>
        <w:separator/>
      </w:r>
    </w:p>
  </w:endnote>
  <w:endnote w:type="continuationSeparator" w:id="0">
    <w:p w:rsidR="0053076D" w:rsidRDefault="0053076D" w:rsidP="0089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nske Headline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Danske Text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ske Sende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048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82"/>
      <w:gridCol w:w="3902"/>
      <w:gridCol w:w="3301"/>
    </w:tblGrid>
    <w:tr w:rsidR="00A4361A" w:rsidRPr="009C6C7F" w:rsidTr="00A4361A">
      <w:trPr>
        <w:trHeight w:val="154"/>
      </w:trPr>
      <w:tc>
        <w:tcPr>
          <w:tcW w:w="3282" w:type="dxa"/>
        </w:tcPr>
        <w:p w:rsidR="00A4361A" w:rsidRPr="005723D7" w:rsidRDefault="00A4361A" w:rsidP="00853313">
          <w:pPr>
            <w:spacing w:line="140" w:lineRule="exact"/>
            <w:rPr>
              <w:rFonts w:ascii="Danske Sender" w:hAnsi="Danske Sender"/>
              <w:sz w:val="12"/>
            </w:rPr>
          </w:pPr>
          <w:r w:rsidRPr="005723D7">
            <w:rPr>
              <w:rFonts w:ascii="Danske Sender" w:hAnsi="Danske Sender"/>
              <w:sz w:val="12"/>
            </w:rPr>
            <w:t>Danske Bank</w:t>
          </w:r>
        </w:p>
        <w:p w:rsidR="00A4361A" w:rsidRPr="005723D7" w:rsidRDefault="00A4361A" w:rsidP="00853313">
          <w:pPr>
            <w:spacing w:line="140" w:lineRule="exact"/>
            <w:rPr>
              <w:rFonts w:ascii="Danske Sender" w:hAnsi="Danske Sender"/>
              <w:sz w:val="12"/>
            </w:rPr>
          </w:pPr>
          <w:r w:rsidRPr="005723D7">
            <w:rPr>
              <w:rFonts w:ascii="Danske Sender" w:hAnsi="Danske Sender"/>
              <w:sz w:val="12"/>
            </w:rPr>
            <w:t>Foretaksregisteret NO 977 074 010 MVA</w:t>
          </w:r>
        </w:p>
        <w:p w:rsidR="00A4361A" w:rsidRPr="005723D7" w:rsidRDefault="00A4361A" w:rsidP="00853313">
          <w:pPr>
            <w:spacing w:line="140" w:lineRule="exact"/>
            <w:rPr>
              <w:rFonts w:ascii="Danske Sender" w:hAnsi="Danske Sender"/>
              <w:sz w:val="12"/>
            </w:rPr>
          </w:pPr>
        </w:p>
      </w:tc>
      <w:tc>
        <w:tcPr>
          <w:tcW w:w="3902" w:type="dxa"/>
        </w:tcPr>
        <w:p w:rsidR="00A4361A" w:rsidRPr="00241C8F" w:rsidRDefault="00A4361A" w:rsidP="00853313">
          <w:pPr>
            <w:spacing w:line="140" w:lineRule="exact"/>
            <w:rPr>
              <w:rFonts w:ascii="Danske Sender" w:hAnsi="Danske Sender"/>
              <w:sz w:val="12"/>
              <w:lang w:val="da-DK"/>
            </w:rPr>
          </w:pPr>
          <w:r w:rsidRPr="00241C8F">
            <w:rPr>
              <w:rFonts w:ascii="Danske Sender" w:hAnsi="Danske Sender"/>
              <w:sz w:val="12"/>
              <w:lang w:val="da-DK"/>
            </w:rPr>
            <w:t>Danske Bank A/S</w:t>
          </w:r>
        </w:p>
        <w:p w:rsidR="00A4361A" w:rsidRPr="005723D7" w:rsidRDefault="00A4361A" w:rsidP="00853313">
          <w:pPr>
            <w:spacing w:line="140" w:lineRule="exact"/>
            <w:rPr>
              <w:rFonts w:ascii="Danske Sender" w:hAnsi="Danske Sender"/>
              <w:sz w:val="12"/>
            </w:rPr>
          </w:pPr>
          <w:r w:rsidRPr="00CA0AC9">
            <w:rPr>
              <w:rFonts w:ascii="Danske Sender" w:hAnsi="Danske Sender"/>
              <w:sz w:val="12"/>
              <w:lang w:val="da-DK"/>
            </w:rPr>
            <w:t>Erhvervs- og Selskabsstyrelsen CVR-nr.</w:t>
          </w:r>
          <w:r w:rsidRPr="00241C8F">
            <w:rPr>
              <w:rFonts w:ascii="Danske Sender" w:hAnsi="Danske Sender"/>
              <w:sz w:val="12"/>
              <w:lang w:val="da-DK"/>
            </w:rPr>
            <w:t xml:space="preserve"> </w:t>
          </w:r>
          <w:r w:rsidRPr="005723D7">
            <w:rPr>
              <w:rFonts w:ascii="Danske Sender" w:hAnsi="Danske Sender"/>
              <w:sz w:val="12"/>
            </w:rPr>
            <w:t>61 12 62 28</w:t>
          </w:r>
        </w:p>
        <w:p w:rsidR="00A4361A" w:rsidRPr="005723D7" w:rsidRDefault="00A4361A" w:rsidP="00853313">
          <w:pPr>
            <w:spacing w:line="140" w:lineRule="exact"/>
          </w:pPr>
        </w:p>
      </w:tc>
      <w:tc>
        <w:tcPr>
          <w:tcW w:w="3301" w:type="dxa"/>
        </w:tcPr>
        <w:p w:rsidR="00A4361A" w:rsidRPr="00241C8F" w:rsidRDefault="00A4361A" w:rsidP="00853313">
          <w:pPr>
            <w:spacing w:line="140" w:lineRule="exact"/>
            <w:rPr>
              <w:rFonts w:ascii="Danske Sender" w:hAnsi="Danske Sender"/>
              <w:sz w:val="12"/>
              <w:lang w:val="da-DK"/>
            </w:rPr>
          </w:pPr>
          <w:r w:rsidRPr="00241C8F">
            <w:rPr>
              <w:rFonts w:ascii="Danske Sender" w:hAnsi="Danske Sender"/>
              <w:sz w:val="12"/>
              <w:lang w:val="da-DK"/>
            </w:rPr>
            <w:t>Holmens Kanal 2-12</w:t>
          </w:r>
        </w:p>
        <w:p w:rsidR="00A4361A" w:rsidRPr="00241C8F" w:rsidRDefault="00A4361A" w:rsidP="00853313">
          <w:pPr>
            <w:spacing w:line="140" w:lineRule="exact"/>
            <w:rPr>
              <w:lang w:val="da-DK"/>
            </w:rPr>
          </w:pPr>
          <w:r w:rsidRPr="00241C8F">
            <w:rPr>
              <w:rFonts w:ascii="Danske Sender" w:hAnsi="Danske Sender"/>
              <w:sz w:val="12"/>
              <w:lang w:val="da-DK"/>
            </w:rPr>
            <w:t>DK-1092 København K - Danmark</w:t>
          </w:r>
        </w:p>
      </w:tc>
    </w:tr>
  </w:tbl>
  <w:p w:rsidR="00B93E29" w:rsidRPr="00A4361A" w:rsidRDefault="00B93E29">
    <w:pPr>
      <w:pStyle w:val="Bunntekst"/>
      <w:rPr>
        <w:sz w:val="6"/>
        <w:szCs w:val="6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6D" w:rsidRDefault="0053076D" w:rsidP="00896FD2">
      <w:r>
        <w:separator/>
      </w:r>
    </w:p>
  </w:footnote>
  <w:footnote w:type="continuationSeparator" w:id="0">
    <w:p w:rsidR="0053076D" w:rsidRDefault="0053076D" w:rsidP="0089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29" w:rsidRPr="00163704" w:rsidRDefault="008377C4">
    <w:pPr>
      <w:pStyle w:val="Topptekst"/>
      <w:tabs>
        <w:tab w:val="clear" w:pos="4819"/>
        <w:tab w:val="clear" w:pos="9638"/>
        <w:tab w:val="center" w:pos="4536"/>
        <w:tab w:val="right" w:pos="9072"/>
      </w:tabs>
      <w:rPr>
        <w:sz w:val="8"/>
        <w:szCs w:val="8"/>
      </w:rPr>
    </w:pPr>
    <w:r w:rsidRPr="00163704">
      <w:rPr>
        <w:sz w:val="8"/>
        <w:szCs w:val="8"/>
      </w:rPr>
      <w:fldChar w:fldCharType="begin"/>
    </w:r>
    <w:r w:rsidR="00B93E29" w:rsidRPr="00163704">
      <w:rPr>
        <w:sz w:val="8"/>
        <w:szCs w:val="8"/>
      </w:rPr>
      <w:instrText xml:space="preserve"> PRINT 27"&amp;l1S" </w:instrText>
    </w:r>
    <w:r w:rsidRPr="00163704">
      <w:rPr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6DB5"/>
    <w:multiLevelType w:val="hybridMultilevel"/>
    <w:tmpl w:val="F0CA222C"/>
    <w:lvl w:ilvl="0" w:tplc="8BBA0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B7DE2"/>
    <w:multiLevelType w:val="hybridMultilevel"/>
    <w:tmpl w:val="06369834"/>
    <w:lvl w:ilvl="0" w:tplc="2C8A256C">
      <w:numFmt w:val="bullet"/>
      <w:lvlText w:val="-"/>
      <w:lvlJc w:val="left"/>
      <w:pPr>
        <w:ind w:left="720" w:hanging="360"/>
      </w:pPr>
      <w:rPr>
        <w:rFonts w:ascii="Danske Headline" w:eastAsia="Times New Roman" w:hAnsi="Danske Headlin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E7778"/>
    <w:multiLevelType w:val="hybridMultilevel"/>
    <w:tmpl w:val="1C2880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13D8B"/>
    <w:multiLevelType w:val="hybridMultilevel"/>
    <w:tmpl w:val="7E3AF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30C87"/>
    <w:multiLevelType w:val="hybridMultilevel"/>
    <w:tmpl w:val="6F42A15A"/>
    <w:lvl w:ilvl="0" w:tplc="8BBA0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nb-NO" w:vendorID="64" w:dllVersion="131078" w:nlCheck="1" w:checkStyle="0"/>
  <w:activeWritingStyle w:appName="MSWord" w:lang="da-DK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a2AbtpRUno/K+GYnwjpKQXvn1uDKDBNBE3wGR8fGuVaP0qo1A6hI5ZlIoa3hTXdJdOHmwEps6vm5YxW44tAzQ==" w:salt="8xyVT7ByFeu6qLbPwRLtpQ=="/>
  <w:defaultTabStop w:val="567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tected" w:val="YES"/>
    <w:docVar w:name="NotesDataBase" w:val="IE\EDOC\edoc.nsf"/>
    <w:docVar w:name="NotesDocId" w:val="B74501EF65E29DA6C12579F7002B7D31"/>
    <w:docVar w:name="NotesServer" w:val="CN=W19922/OU=EJBY/O=DDB"/>
    <w:docVar w:name="PROTECT" w:val="False"/>
    <w:docVar w:name="XMLDATA" w:val="&lt;Letter_Data&gt;&lt;Template_Info&gt;&lt;TemplateID&gt;RIGE-322EE&lt;/TemplateID&gt;&lt;TemplateBrand&gt;FO&lt;/TemplateBrand&gt;&lt;Esign_Enabled&gt;NO&lt;/Esign_Enabled&gt;&lt;Esign_Paper&gt;NO&lt;/Esign_Paper&gt;&lt;TemplateLanguage&gt;NO&lt;/TemplateLanguage&gt;&lt;TemplateVersionNumber&gt;4&lt;/TemplateVersionNumber&gt;&lt;Number_Of_Customers&gt;&lt;/Number_Of_Customers&gt;&lt;PreProductionSYST&gt;NO&lt;/PreProductionSYST&gt;&lt;Digital_Delivery&gt;NO&lt;/Digital_Delivery&gt;&lt;LetterType&gt;&lt;/LetterType&gt;&lt;MaterialID&gt;&lt;/MaterialID&gt;&lt;Esign_Case&gt;NO&lt;/Esign_Case&gt;&lt;/Template_Info&gt;&lt;Letter_Head&gt;&lt;Recipient1&gt; &lt;/Recipient1&gt;&lt;Recipient2&gt;&lt;/Recipient2&gt;&lt;Recipient3&gt;&lt;/Recipient3&gt;&lt;Recipient4&gt;&lt;/Recipient4&gt;&lt;Recipient5&gt;&lt;/Recipient5&gt;&lt;Recipient6&gt;&lt;/Recipient6&gt;&lt;Recipient7&gt;&lt;/Recipient7&gt;&lt;UserID&gt;B49520&lt;/UserID&gt;&lt;UserShortName&gt;&lt;/UserShortName&gt;&lt;UserFirstName&gt;&lt;/UserFirstName&gt;&lt;UserSurName&gt;&lt;/UserSurName&gt;&lt;UserName&gt;Anne Marie Skogstad&lt;/UserName&gt;&lt;UserPhone&gt;87695&lt;/UserPhone&gt;&lt;UserDirect&gt;85 40 66 28&lt;/UserDirect&gt;&lt;UserPhoneInt&gt;&lt;/UserPhoneInt&gt;&lt;UserDirectFax&gt;&lt;/UserDirectFax&gt;&lt;UserFaxInt&gt;&lt;/UserFaxInt&gt;&lt;UserMobile&gt;&lt;/UserMobile&gt;&lt;UserMobileInt&gt;&lt;/UserMobileInt&gt;&lt;UserMobileFax&gt;&lt;/UserMobileFax&gt;&lt;UserMobileFaxInt&gt;&lt;/UserMobileFaxInt&gt;&lt;UserEmail&gt;anne.skogstad@danskebank.no&lt;/UserEmail&gt;&lt;UserVisitAddress1&gt;&lt;/UserVisitAddress1&gt;&lt;UserVisitAddress2&gt;&lt;/UserVisitAddress2&gt;&lt;UserVisitAddress3&gt;&lt;/UserVisitAddress3&gt;&lt;UserZipcode&gt;&lt;/UserZipcode&gt;&lt;UserState&gt;&lt;/UserState&gt;&lt;UserMailbox&gt;&lt;/UserMailbox&gt;&lt;UserCountry&gt;&lt;/UserCountry&gt;&lt;UserTitle&gt;Senior saksbehandler&lt;/UserTitle&gt;&lt;UserSecretaryFirstName&gt;&lt;/UserSecretaryFirstName&gt;&lt;UserSecretarySurName&gt;&lt;/UserSecretarySurName&gt;&lt;UserSecretary&gt;&lt;/UserSecretary&gt;&lt;UserSecretaryPhone&gt;&lt;/UserSecretaryPhone&gt;&lt;UserLocation&gt;&lt;/UserLocation&gt;&lt;UserMailCode&gt;&lt;/UserMailCode&gt;&lt;User1&gt;&lt;/User1&gt;&lt;User2&gt;&lt;/User2&gt;&lt;User3&gt;&lt;/User3&gt;&lt;User4&gt;&lt;/User4&gt;&lt;User5&gt;&lt;/User5&gt;&lt;User6&gt;&lt;/User6&gt;&lt;User7&gt;&lt;/User7&gt;&lt;User8&gt;&lt;/User8&gt;&lt;User9&gt;&lt;/User9&gt;&lt;User10&gt;&lt;/User10&gt;&lt;Sender1&gt;Danske Bank&lt;/Sender1&gt;&lt;Sender2&gt;Stortingsgt. 6&lt;/Sender2&gt;&lt;Sender3&gt;0161  OSLO&lt;/Sender3&gt;&lt;Sender4&gt;Telefon 06030&lt;/Sender4&gt;&lt;Sender5&gt;www.danskebank.no&lt;/Sender5&gt;&lt;Sender6&gt; &lt;/Sender6&gt;&lt;Sender7&gt;14. oktober 2016&lt;/Sender7&gt;&lt;Sender8/&gt;&lt;Sender9/&gt;&lt;Sender10/&gt;&lt;Sender11/&gt;&lt;Sender12/&gt;&lt;Sender13/&gt;&lt;Sender14/&gt;&lt;Sender15/&gt;&lt;Registred/&gt;&lt;/Letter_Head&gt;&lt;Default_Fields&gt;&lt;environment&gt;prod&lt;/environment&gt;&lt;UserName&gt;Anne Marie Skogstad&lt;/UserName&gt;&lt;Company&gt;Danske Bank&lt;/Company&gt;&lt;Department&gt;Corporate Card &lt;/Department&gt;&lt;Address1&gt;Stortingsgt. 6&lt;/Address1&gt;&lt;Address2&gt;0161  OSLO&lt;/Address2&gt;&lt;Address3&gt;&lt;/Address3&gt;&lt;Zipcode&gt;&lt;/Zipcode&gt;&lt;State&gt;&lt;/State&gt;&lt;Mailbox&gt;&lt;/Mailbox&gt;&lt;CountryCode&gt;&lt;/CountryCode&gt;&lt;Phone&gt;06030&lt;/Phone&gt;&lt;PhoneInt&gt;&lt;/PhoneInt&gt;&lt;Fax&gt;&lt;/Fax&gt;&lt;FaxInt&gt;&lt;/FaxInt&gt;&lt;Swift&gt;&lt;/Swift&gt;&lt;DeptMailboxInternal&gt;&lt;/DeptMailboxInternal&gt;&lt;DeptMailboxExternal&gt;&lt;/DeptMailboxExternal&gt;&lt;InternalRegistration&gt;34KS&lt;/InternalRegistration&gt;&lt;ExternalRegistration&gt;&lt;/ExternalRegistration&gt;&lt;Homepage&gt;www.danskebank.no&lt;/Homepage&gt;&lt;ParentCompany&gt;&lt;/ParentCompany&gt;&lt;BankGiro&gt;&lt;/BankGiro&gt;&lt;BrandKode&gt;&lt;/BrandKode&gt;&lt;OrganisationNumber&gt;&lt;/OrganisationNumber&gt;&lt;SenderInfo1&gt;&lt;/SenderInfo1&gt;&lt;SenderInfo2&gt;&lt;/SenderInfo2&gt;&lt;SenderInfo3&gt;&lt;/SenderInfo3&gt;&lt;SenderInfo4&gt;&lt;/SenderInfo4&gt;&lt;Org1&gt;&lt;/Org1&gt;&lt;Org2&gt;&lt;/Org2&gt;&lt;Org3&gt;&lt;/Org3&gt;&lt;Org4&gt;&lt;/Org4&gt;&lt;Org5&gt;&lt;/Org5&gt;&lt;Org6&gt;&lt;/Org6&gt;&lt;Org7&gt;&lt;/Org7&gt;&lt;Org8&gt;&lt;/Org8&gt;&lt;Org9&gt;&lt;/Org9&gt;&lt;Org10&gt;&lt;/Org10&gt;&lt;RecipientPosition&gt;&lt;/RecipientPosition&gt;&lt;RecipientFirstName&gt;&lt;/RecipientFirstName&gt;&lt;RecipientSurName&gt;&lt;/RecipientSurName&gt;&lt;RecipientFullName&gt;&lt;/RecipientFullName&gt;&lt;RecipientCompanyName1&gt;&lt;/RecipientCompanyName1&gt;&lt;RecipientCompanyName2&gt;&lt;/RecipientCompanyName2&gt;&lt;RecipientByName&gt;&lt;/RecipientByName&gt;&lt;RecipientCoName&gt;&lt;/RecipientCoName&gt;&lt;RecipientAddress&gt;&lt;/RecipientAddress&gt;&lt;RecipientMailbox&gt;&lt;/RecipientMailbox&gt;&lt;RecipientVillage&gt;&lt;/RecipientVillage&gt;&lt;RecipientZipcode&gt;&lt;/RecipientZipcode&gt;&lt;RecipientState&gt;&lt;/RecipientState&gt;&lt;RecipientCountry&gt;NO&lt;/RecipientCountry&gt;&lt;RecipientTitle&gt;&lt;/RecipientTitle&gt;&lt;RecipientSalutation&gt;&lt;/RecipientSalutation&gt;&lt;RecipientCounty&gt;&lt;/RecipientCounty&gt;&lt;RecipientTownLand&gt;&lt;/RecipientTownLand&gt;&lt;RecipientHouseName&gt;&lt;/RecipientHouseName&gt;&lt;RecipientAppartmentNumber&gt;&lt;/RecipientAppartmentNumber&gt;&lt;Language&gt;NO&lt;/Language&gt;&lt;Brand&gt;FO&lt;/Brand&gt;&lt;Date&gt;14. oktober 2016&lt;/Date&gt;&lt;Kundeportal&gt;&lt;/Kundeportal&gt;&lt;CustomerNumber&gt;&lt;/CustomerNumber&gt;&lt;CustomerNumberInternal&gt;&lt;/CustomerNumberInternal&gt;&lt;inv_id&gt;&lt;/inv_id&gt;&lt;CustomerDatagroup&gt;&lt;/CustomerDatagroup&gt;&lt;CustomerLanguage&gt;&lt;/CustomerLanguage&gt;&lt;CustomerCountryCode&gt;&lt;/CustomerCountryCode&gt;&lt;Enclosure&gt;&lt;/Enclosure&gt;&lt;/Default_Fields&gt;&lt;Phrases&gt;&lt;/Phrases&gt;&lt;Esign_Fields&gt;&lt;/Esign_Fields&gt;&lt;Special_Fields /&gt;&lt;edocarchive&gt;&lt;enablearchiving&gt;NO&lt;/enablearchiving&gt;&lt;knid&gt;&lt;/knid&gt;&lt;arcbrand&gt;FOKUSBANK&lt;/arcbrand&gt;&lt;documenttype&gt;&lt;/documenttype&gt;&lt;easource&gt;&lt;/easource&gt;&lt;key1&gt;&lt;/key1&gt;&lt;key2&gt;&lt;/key2&gt;&lt;key3&gt;&lt;/key3&gt;&lt;key4&gt;&lt;/key4&gt;&lt;indexkey&gt;&lt;/indexkey&gt;&lt;userbrand&gt;FOKUSBANK&lt;/userbrand&gt;&lt;indextype&gt;&lt;/indextype&gt;&lt;sbrn&gt;36EC&lt;/sbrn&gt;&lt;enableedit&gt;NO&lt;/enableedit&gt;&lt;/edocarchive&gt;&lt;/Letter_Data&gt;"/>
  </w:docVars>
  <w:rsids>
    <w:rsidRoot w:val="009C6C7F"/>
    <w:rsid w:val="00006380"/>
    <w:rsid w:val="00017F72"/>
    <w:rsid w:val="00022F87"/>
    <w:rsid w:val="000458F4"/>
    <w:rsid w:val="00067F10"/>
    <w:rsid w:val="000720E9"/>
    <w:rsid w:val="000A57E0"/>
    <w:rsid w:val="000B1914"/>
    <w:rsid w:val="001036D6"/>
    <w:rsid w:val="00143A60"/>
    <w:rsid w:val="00163704"/>
    <w:rsid w:val="00187BD1"/>
    <w:rsid w:val="00190FAE"/>
    <w:rsid w:val="001A08B6"/>
    <w:rsid w:val="001B6A80"/>
    <w:rsid w:val="001C0189"/>
    <w:rsid w:val="001C655A"/>
    <w:rsid w:val="001D51B9"/>
    <w:rsid w:val="001F2C15"/>
    <w:rsid w:val="00204B78"/>
    <w:rsid w:val="00244C17"/>
    <w:rsid w:val="00245B40"/>
    <w:rsid w:val="002650DA"/>
    <w:rsid w:val="002656CA"/>
    <w:rsid w:val="00291288"/>
    <w:rsid w:val="00295504"/>
    <w:rsid w:val="00295F54"/>
    <w:rsid w:val="002965A3"/>
    <w:rsid w:val="002D7B43"/>
    <w:rsid w:val="002F468B"/>
    <w:rsid w:val="00333171"/>
    <w:rsid w:val="0033590B"/>
    <w:rsid w:val="00363088"/>
    <w:rsid w:val="003715B8"/>
    <w:rsid w:val="003C3346"/>
    <w:rsid w:val="003E65CB"/>
    <w:rsid w:val="003F23FF"/>
    <w:rsid w:val="003F27E8"/>
    <w:rsid w:val="00404CF0"/>
    <w:rsid w:val="00433B6E"/>
    <w:rsid w:val="00434B00"/>
    <w:rsid w:val="00445D7B"/>
    <w:rsid w:val="00460AC9"/>
    <w:rsid w:val="00485844"/>
    <w:rsid w:val="004A1B63"/>
    <w:rsid w:val="004C6BE8"/>
    <w:rsid w:val="004D3A69"/>
    <w:rsid w:val="004E298C"/>
    <w:rsid w:val="004E5824"/>
    <w:rsid w:val="00524DB1"/>
    <w:rsid w:val="0053076D"/>
    <w:rsid w:val="00530F1A"/>
    <w:rsid w:val="00533537"/>
    <w:rsid w:val="00557CC8"/>
    <w:rsid w:val="00563910"/>
    <w:rsid w:val="005720B5"/>
    <w:rsid w:val="00586B1C"/>
    <w:rsid w:val="005C5C7B"/>
    <w:rsid w:val="005D3E00"/>
    <w:rsid w:val="005E16C3"/>
    <w:rsid w:val="00615790"/>
    <w:rsid w:val="00634907"/>
    <w:rsid w:val="0064517B"/>
    <w:rsid w:val="006703C8"/>
    <w:rsid w:val="00696E3D"/>
    <w:rsid w:val="006A7310"/>
    <w:rsid w:val="007052C1"/>
    <w:rsid w:val="00711BAC"/>
    <w:rsid w:val="00731AE1"/>
    <w:rsid w:val="00732464"/>
    <w:rsid w:val="00737C16"/>
    <w:rsid w:val="00740663"/>
    <w:rsid w:val="00754C77"/>
    <w:rsid w:val="00780F9C"/>
    <w:rsid w:val="00786497"/>
    <w:rsid w:val="007A0855"/>
    <w:rsid w:val="007D40A9"/>
    <w:rsid w:val="00816A9B"/>
    <w:rsid w:val="008377C4"/>
    <w:rsid w:val="008501A9"/>
    <w:rsid w:val="00852B4B"/>
    <w:rsid w:val="00863D97"/>
    <w:rsid w:val="008756A5"/>
    <w:rsid w:val="008965C0"/>
    <w:rsid w:val="00896FD2"/>
    <w:rsid w:val="008D2D2A"/>
    <w:rsid w:val="008D4723"/>
    <w:rsid w:val="008F2659"/>
    <w:rsid w:val="00912481"/>
    <w:rsid w:val="009412D2"/>
    <w:rsid w:val="00951CD6"/>
    <w:rsid w:val="0097611A"/>
    <w:rsid w:val="00985922"/>
    <w:rsid w:val="0098622E"/>
    <w:rsid w:val="00993FA6"/>
    <w:rsid w:val="009C6C7F"/>
    <w:rsid w:val="009C761B"/>
    <w:rsid w:val="009F16AE"/>
    <w:rsid w:val="00A23C41"/>
    <w:rsid w:val="00A26FED"/>
    <w:rsid w:val="00A4361A"/>
    <w:rsid w:val="00A5265B"/>
    <w:rsid w:val="00A5494E"/>
    <w:rsid w:val="00A84EB1"/>
    <w:rsid w:val="00A92FB9"/>
    <w:rsid w:val="00A9696A"/>
    <w:rsid w:val="00AA3E29"/>
    <w:rsid w:val="00AB684C"/>
    <w:rsid w:val="00AF6361"/>
    <w:rsid w:val="00B439CC"/>
    <w:rsid w:val="00B46BF1"/>
    <w:rsid w:val="00B52924"/>
    <w:rsid w:val="00B71158"/>
    <w:rsid w:val="00B80A78"/>
    <w:rsid w:val="00B93E29"/>
    <w:rsid w:val="00BA1F74"/>
    <w:rsid w:val="00BD143D"/>
    <w:rsid w:val="00BD1E1E"/>
    <w:rsid w:val="00BE40DD"/>
    <w:rsid w:val="00BF079D"/>
    <w:rsid w:val="00C12EF7"/>
    <w:rsid w:val="00CC24BD"/>
    <w:rsid w:val="00CC4C2F"/>
    <w:rsid w:val="00CC77DC"/>
    <w:rsid w:val="00D06431"/>
    <w:rsid w:val="00D34D26"/>
    <w:rsid w:val="00D45107"/>
    <w:rsid w:val="00D51668"/>
    <w:rsid w:val="00D93A39"/>
    <w:rsid w:val="00DC3D5F"/>
    <w:rsid w:val="00E12809"/>
    <w:rsid w:val="00E2441B"/>
    <w:rsid w:val="00E26DC2"/>
    <w:rsid w:val="00E728E8"/>
    <w:rsid w:val="00ED37AD"/>
    <w:rsid w:val="00ED6D26"/>
    <w:rsid w:val="00EF1CA0"/>
    <w:rsid w:val="00EF5B73"/>
    <w:rsid w:val="00EF6E6F"/>
    <w:rsid w:val="00F07C0C"/>
    <w:rsid w:val="00F3034B"/>
    <w:rsid w:val="00F309C9"/>
    <w:rsid w:val="00F35415"/>
    <w:rsid w:val="00F424CE"/>
    <w:rsid w:val="00F5359B"/>
    <w:rsid w:val="00F55083"/>
    <w:rsid w:val="00F876A2"/>
    <w:rsid w:val="00F9094A"/>
    <w:rsid w:val="00FA0304"/>
    <w:rsid w:val="00FC2D7D"/>
    <w:rsid w:val="00FC5085"/>
    <w:rsid w:val="00FC677D"/>
    <w:rsid w:val="00FC71F7"/>
    <w:rsid w:val="00FD32ED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DA"/>
    <w:rPr>
      <w:sz w:val="22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1F2C15"/>
    <w:pPr>
      <w:keepNext/>
      <w:outlineLvl w:val="0"/>
    </w:pPr>
    <w:rPr>
      <w:rFonts w:ascii="Danske Headline" w:hAnsi="Danske Headline"/>
      <w:sz w:val="28"/>
      <w:lang w:val="nb-NO"/>
    </w:rPr>
  </w:style>
  <w:style w:type="paragraph" w:styleId="Overskrift2">
    <w:name w:val="heading 2"/>
    <w:basedOn w:val="Normal"/>
    <w:next w:val="Normal"/>
    <w:qFormat/>
    <w:rsid w:val="001F2C15"/>
    <w:pPr>
      <w:keepNext/>
      <w:outlineLvl w:val="1"/>
    </w:pPr>
    <w:rPr>
      <w:rFonts w:ascii="Danske Text" w:hAnsi="Danske Text"/>
      <w:b/>
      <w:bCs/>
      <w:sz w:val="23"/>
      <w:lang w:val="nb-NO"/>
    </w:rPr>
  </w:style>
  <w:style w:type="paragraph" w:styleId="Overskrift3">
    <w:name w:val="heading 3"/>
    <w:basedOn w:val="Normal"/>
    <w:next w:val="Normal"/>
    <w:qFormat/>
    <w:rsid w:val="001F2C15"/>
    <w:pPr>
      <w:keepNext/>
      <w:outlineLvl w:val="2"/>
    </w:pPr>
    <w:rPr>
      <w:rFonts w:ascii="Danske Headline" w:hAnsi="Danske Headline"/>
      <w:b/>
      <w:bCs/>
    </w:rPr>
  </w:style>
  <w:style w:type="paragraph" w:styleId="Overskrift4">
    <w:name w:val="heading 4"/>
    <w:basedOn w:val="Normal"/>
    <w:next w:val="Normal"/>
    <w:qFormat/>
    <w:rsid w:val="001F2C15"/>
    <w:pPr>
      <w:keepNext/>
      <w:outlineLvl w:val="3"/>
    </w:pPr>
    <w:rPr>
      <w:rFonts w:ascii="Danske Text" w:hAnsi="Danske Text"/>
      <w:sz w:val="23"/>
      <w:lang w:val="nb-NO"/>
    </w:rPr>
  </w:style>
  <w:style w:type="paragraph" w:styleId="Overskrift5">
    <w:name w:val="heading 5"/>
    <w:basedOn w:val="Normal"/>
    <w:next w:val="Normal"/>
    <w:qFormat/>
    <w:rsid w:val="001F2C15"/>
    <w:pPr>
      <w:keepNext/>
      <w:outlineLvl w:val="4"/>
    </w:pPr>
    <w:rPr>
      <w:rFonts w:ascii="Danske Headline" w:hAnsi="Danske Headline"/>
      <w:b/>
      <w:bCs/>
      <w:sz w:val="26"/>
    </w:rPr>
  </w:style>
  <w:style w:type="paragraph" w:styleId="Overskrift6">
    <w:name w:val="heading 6"/>
    <w:basedOn w:val="Normal"/>
    <w:next w:val="Normal"/>
    <w:qFormat/>
    <w:rsid w:val="001F2C15"/>
    <w:pPr>
      <w:keepNext/>
      <w:spacing w:before="40"/>
      <w:jc w:val="center"/>
      <w:outlineLvl w:val="5"/>
    </w:pPr>
    <w:rPr>
      <w:rFonts w:ascii="Danske Text" w:hAnsi="Danske Text"/>
      <w:b/>
      <w:bCs/>
      <w:spacing w:val="4"/>
      <w:sz w:val="16"/>
      <w:lang w:val="nb-NO"/>
    </w:rPr>
  </w:style>
  <w:style w:type="paragraph" w:styleId="Overskrift7">
    <w:name w:val="heading 7"/>
    <w:basedOn w:val="Normal"/>
    <w:next w:val="Normal"/>
    <w:qFormat/>
    <w:rsid w:val="001F2C15"/>
    <w:pPr>
      <w:keepNext/>
      <w:spacing w:before="40"/>
      <w:outlineLvl w:val="6"/>
    </w:pPr>
    <w:rPr>
      <w:rFonts w:ascii="Danske Text" w:hAnsi="Danske Text"/>
      <w:b/>
      <w:bCs/>
      <w:sz w:val="20"/>
      <w:lang w:val="nb-NO"/>
    </w:rPr>
  </w:style>
  <w:style w:type="paragraph" w:styleId="Overskrift8">
    <w:name w:val="heading 8"/>
    <w:basedOn w:val="Normal"/>
    <w:next w:val="Normal"/>
    <w:qFormat/>
    <w:rsid w:val="001F2C15"/>
    <w:pPr>
      <w:keepNext/>
      <w:spacing w:before="40"/>
      <w:jc w:val="right"/>
      <w:outlineLvl w:val="7"/>
    </w:pPr>
    <w:rPr>
      <w:rFonts w:ascii="Danske Text" w:hAnsi="Danske Text"/>
      <w:b/>
      <w:bCs/>
      <w:spacing w:val="4"/>
      <w:sz w:val="1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sid w:val="001F2C15"/>
    <w:rPr>
      <w:sz w:val="16"/>
      <w:szCs w:val="16"/>
    </w:rPr>
  </w:style>
  <w:style w:type="paragraph" w:styleId="Merknadstekst">
    <w:name w:val="annotation text"/>
    <w:basedOn w:val="Normal"/>
    <w:semiHidden/>
    <w:rsid w:val="001F2C15"/>
    <w:rPr>
      <w:sz w:val="20"/>
      <w:szCs w:val="20"/>
    </w:rPr>
  </w:style>
  <w:style w:type="paragraph" w:styleId="Topptekst">
    <w:name w:val="header"/>
    <w:basedOn w:val="Normal"/>
    <w:rsid w:val="001F2C15"/>
    <w:pPr>
      <w:tabs>
        <w:tab w:val="center" w:pos="4819"/>
        <w:tab w:val="right" w:pos="9638"/>
      </w:tabs>
    </w:pPr>
  </w:style>
  <w:style w:type="paragraph" w:styleId="Bunntekst">
    <w:name w:val="footer"/>
    <w:basedOn w:val="Normal"/>
    <w:rsid w:val="001F2C15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1F2C15"/>
    <w:pPr>
      <w:spacing w:before="40"/>
    </w:pPr>
    <w:rPr>
      <w:rFonts w:ascii="Danske Text" w:hAnsi="Danske Text"/>
      <w:spacing w:val="4"/>
      <w:sz w:val="16"/>
      <w:lang w:val="nb-NO"/>
    </w:rPr>
  </w:style>
  <w:style w:type="table" w:styleId="Tabellrutenett">
    <w:name w:val="Table Grid"/>
    <w:basedOn w:val="Vanligtabell"/>
    <w:rsid w:val="001C6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B439C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52C1"/>
    <w:pPr>
      <w:ind w:left="720"/>
      <w:contextualSpacing/>
    </w:pPr>
  </w:style>
  <w:style w:type="paragraph" w:styleId="Bobletekst">
    <w:name w:val="Balloon Text"/>
    <w:basedOn w:val="Normal"/>
    <w:link w:val="BobletekstTegn"/>
    <w:rsid w:val="00445D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45D7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DA"/>
    <w:rPr>
      <w:sz w:val="22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1F2C15"/>
    <w:pPr>
      <w:keepNext/>
      <w:outlineLvl w:val="0"/>
    </w:pPr>
    <w:rPr>
      <w:rFonts w:ascii="Danske Headline" w:hAnsi="Danske Headline"/>
      <w:sz w:val="28"/>
      <w:lang w:val="nb-NO"/>
    </w:rPr>
  </w:style>
  <w:style w:type="paragraph" w:styleId="Overskrift2">
    <w:name w:val="heading 2"/>
    <w:basedOn w:val="Normal"/>
    <w:next w:val="Normal"/>
    <w:qFormat/>
    <w:rsid w:val="001F2C15"/>
    <w:pPr>
      <w:keepNext/>
      <w:outlineLvl w:val="1"/>
    </w:pPr>
    <w:rPr>
      <w:rFonts w:ascii="Danske Text" w:hAnsi="Danske Text"/>
      <w:b/>
      <w:bCs/>
      <w:sz w:val="23"/>
      <w:lang w:val="nb-NO"/>
    </w:rPr>
  </w:style>
  <w:style w:type="paragraph" w:styleId="Overskrift3">
    <w:name w:val="heading 3"/>
    <w:basedOn w:val="Normal"/>
    <w:next w:val="Normal"/>
    <w:qFormat/>
    <w:rsid w:val="001F2C15"/>
    <w:pPr>
      <w:keepNext/>
      <w:outlineLvl w:val="2"/>
    </w:pPr>
    <w:rPr>
      <w:rFonts w:ascii="Danske Headline" w:hAnsi="Danske Headline"/>
      <w:b/>
      <w:bCs/>
    </w:rPr>
  </w:style>
  <w:style w:type="paragraph" w:styleId="Overskrift4">
    <w:name w:val="heading 4"/>
    <w:basedOn w:val="Normal"/>
    <w:next w:val="Normal"/>
    <w:qFormat/>
    <w:rsid w:val="001F2C15"/>
    <w:pPr>
      <w:keepNext/>
      <w:outlineLvl w:val="3"/>
    </w:pPr>
    <w:rPr>
      <w:rFonts w:ascii="Danske Text" w:hAnsi="Danske Text"/>
      <w:sz w:val="23"/>
      <w:lang w:val="nb-NO"/>
    </w:rPr>
  </w:style>
  <w:style w:type="paragraph" w:styleId="Overskrift5">
    <w:name w:val="heading 5"/>
    <w:basedOn w:val="Normal"/>
    <w:next w:val="Normal"/>
    <w:qFormat/>
    <w:rsid w:val="001F2C15"/>
    <w:pPr>
      <w:keepNext/>
      <w:outlineLvl w:val="4"/>
    </w:pPr>
    <w:rPr>
      <w:rFonts w:ascii="Danske Headline" w:hAnsi="Danske Headline"/>
      <w:b/>
      <w:bCs/>
      <w:sz w:val="26"/>
    </w:rPr>
  </w:style>
  <w:style w:type="paragraph" w:styleId="Overskrift6">
    <w:name w:val="heading 6"/>
    <w:basedOn w:val="Normal"/>
    <w:next w:val="Normal"/>
    <w:qFormat/>
    <w:rsid w:val="001F2C15"/>
    <w:pPr>
      <w:keepNext/>
      <w:spacing w:before="40"/>
      <w:jc w:val="center"/>
      <w:outlineLvl w:val="5"/>
    </w:pPr>
    <w:rPr>
      <w:rFonts w:ascii="Danske Text" w:hAnsi="Danske Text"/>
      <w:b/>
      <w:bCs/>
      <w:spacing w:val="4"/>
      <w:sz w:val="16"/>
      <w:lang w:val="nb-NO"/>
    </w:rPr>
  </w:style>
  <w:style w:type="paragraph" w:styleId="Overskrift7">
    <w:name w:val="heading 7"/>
    <w:basedOn w:val="Normal"/>
    <w:next w:val="Normal"/>
    <w:qFormat/>
    <w:rsid w:val="001F2C15"/>
    <w:pPr>
      <w:keepNext/>
      <w:spacing w:before="40"/>
      <w:outlineLvl w:val="6"/>
    </w:pPr>
    <w:rPr>
      <w:rFonts w:ascii="Danske Text" w:hAnsi="Danske Text"/>
      <w:b/>
      <w:bCs/>
      <w:sz w:val="20"/>
      <w:lang w:val="nb-NO"/>
    </w:rPr>
  </w:style>
  <w:style w:type="paragraph" w:styleId="Overskrift8">
    <w:name w:val="heading 8"/>
    <w:basedOn w:val="Normal"/>
    <w:next w:val="Normal"/>
    <w:qFormat/>
    <w:rsid w:val="001F2C15"/>
    <w:pPr>
      <w:keepNext/>
      <w:spacing w:before="40"/>
      <w:jc w:val="right"/>
      <w:outlineLvl w:val="7"/>
    </w:pPr>
    <w:rPr>
      <w:rFonts w:ascii="Danske Text" w:hAnsi="Danske Text"/>
      <w:b/>
      <w:bCs/>
      <w:spacing w:val="4"/>
      <w:sz w:val="1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sid w:val="001F2C15"/>
    <w:rPr>
      <w:sz w:val="16"/>
      <w:szCs w:val="16"/>
    </w:rPr>
  </w:style>
  <w:style w:type="paragraph" w:styleId="Merknadstekst">
    <w:name w:val="annotation text"/>
    <w:basedOn w:val="Normal"/>
    <w:semiHidden/>
    <w:rsid w:val="001F2C15"/>
    <w:rPr>
      <w:sz w:val="20"/>
      <w:szCs w:val="20"/>
    </w:rPr>
  </w:style>
  <w:style w:type="paragraph" w:styleId="Topptekst">
    <w:name w:val="header"/>
    <w:basedOn w:val="Normal"/>
    <w:rsid w:val="001F2C15"/>
    <w:pPr>
      <w:tabs>
        <w:tab w:val="center" w:pos="4819"/>
        <w:tab w:val="right" w:pos="9638"/>
      </w:tabs>
    </w:pPr>
  </w:style>
  <w:style w:type="paragraph" w:styleId="Bunntekst">
    <w:name w:val="footer"/>
    <w:basedOn w:val="Normal"/>
    <w:rsid w:val="001F2C15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1F2C15"/>
    <w:pPr>
      <w:spacing w:before="40"/>
    </w:pPr>
    <w:rPr>
      <w:rFonts w:ascii="Danske Text" w:hAnsi="Danske Text"/>
      <w:spacing w:val="4"/>
      <w:sz w:val="16"/>
      <w:lang w:val="nb-NO"/>
    </w:rPr>
  </w:style>
  <w:style w:type="table" w:styleId="Tabellrutenett">
    <w:name w:val="Table Grid"/>
    <w:basedOn w:val="Vanligtabell"/>
    <w:rsid w:val="001C6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B439C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52C1"/>
    <w:pPr>
      <w:ind w:left="720"/>
      <w:contextualSpacing/>
    </w:pPr>
  </w:style>
  <w:style w:type="paragraph" w:styleId="Bobletekst">
    <w:name w:val="Balloon Text"/>
    <w:basedOn w:val="Normal"/>
    <w:link w:val="BobletekstTegn"/>
    <w:rsid w:val="00445D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45D7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49520\AppData\Local\Temp\FIRMAKORT-SAMTYKKETILOVERSENDELSEAVTRANSAKSJONSDATAF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FIRMAKORT-SAMTYKKETILOVERSENDELSEAVTRANSAKSJONSDATAFO</Template>
  <TotalTime>3</TotalTime>
  <Pages>1</Pages>
  <Words>315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Søknadsskjema</vt:lpstr>
      <vt:lpstr>Søknadsskjema</vt:lpstr>
    </vt:vector>
  </TitlesOfParts>
  <Company>Danske Bank</Company>
  <LinksUpToDate>false</LinksUpToDate>
  <CharactersWithSpaces>1986</CharactersWithSpaces>
  <SharedDoc>false</SharedDoc>
  <HLinks>
    <vt:vector size="6" baseType="variant">
      <vt:variant>
        <vt:i4>1310731</vt:i4>
      </vt:variant>
      <vt:variant>
        <vt:i4>121</vt:i4>
      </vt:variant>
      <vt:variant>
        <vt:i4>0</vt:i4>
      </vt:variant>
      <vt:variant>
        <vt:i4>5</vt:i4>
      </vt:variant>
      <vt:variant>
        <vt:lpwstr>http://www.fokus.no/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creator>B49520</dc:creator>
  <cp:lastModifiedBy>Molde Hallgeir</cp:lastModifiedBy>
  <cp:revision>3</cp:revision>
  <cp:lastPrinted>2012-09-14T11:52:00Z</cp:lastPrinted>
  <dcterms:created xsi:type="dcterms:W3CDTF">2016-10-20T15:15:00Z</dcterms:created>
  <dcterms:modified xsi:type="dcterms:W3CDTF">2016-10-20T15:19:00Z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FO</vt:lpwstr>
  </property>
  <property fmtid="{D5CDD505-2E9C-101B-9397-08002B2CF9AE}" pid="3" name="DBDocumentType">
    <vt:lpwstr>1</vt:lpwstr>
  </property>
  <property fmtid="{D5CDD505-2E9C-101B-9397-08002B2CF9AE}" pid="4" name="Language">
    <vt:lpwstr>NO</vt:lpwstr>
  </property>
  <property fmtid="{D5CDD505-2E9C-101B-9397-08002B2CF9AE}" pid="5" name="Recipient1">
    <vt:lpwstr/>
  </property>
  <property fmtid="{D5CDD505-2E9C-101B-9397-08002B2CF9AE}" pid="6" name="Recipient2">
    <vt:lpwstr/>
  </property>
  <property fmtid="{D5CDD505-2E9C-101B-9397-08002B2CF9AE}" pid="7" name="Recipient3">
    <vt:lpwstr/>
  </property>
  <property fmtid="{D5CDD505-2E9C-101B-9397-08002B2CF9AE}" pid="8" name="Recipient4">
    <vt:lpwstr/>
  </property>
  <property fmtid="{D5CDD505-2E9C-101B-9397-08002B2CF9AE}" pid="9" name="Recipient5">
    <vt:lpwstr/>
  </property>
  <property fmtid="{D5CDD505-2E9C-101B-9397-08002B2CF9AE}" pid="10" name="Recipient6">
    <vt:lpwstr/>
  </property>
  <property fmtid="{D5CDD505-2E9C-101B-9397-08002B2CF9AE}" pid="11" name="UserID">
    <vt:lpwstr>B49520</vt:lpwstr>
  </property>
  <property fmtid="{D5CDD505-2E9C-101B-9397-08002B2CF9AE}" pid="12" name="UserShortName">
    <vt:lpwstr/>
  </property>
  <property fmtid="{D5CDD505-2E9C-101B-9397-08002B2CF9AE}" pid="13" name="UserFirstName">
    <vt:lpwstr/>
  </property>
  <property fmtid="{D5CDD505-2E9C-101B-9397-08002B2CF9AE}" pid="14" name="UserSurName">
    <vt:lpwstr/>
  </property>
  <property fmtid="{D5CDD505-2E9C-101B-9397-08002B2CF9AE}" pid="15" name="UserName">
    <vt:lpwstr>Anne Marie Skogstad</vt:lpwstr>
  </property>
  <property fmtid="{D5CDD505-2E9C-101B-9397-08002B2CF9AE}" pid="16" name="UserPhone">
    <vt:lpwstr>87695</vt:lpwstr>
  </property>
  <property fmtid="{D5CDD505-2E9C-101B-9397-08002B2CF9AE}" pid="17" name="UserDirect">
    <vt:lpwstr>85 40 66 28</vt:lpwstr>
  </property>
  <property fmtid="{D5CDD505-2E9C-101B-9397-08002B2CF9AE}" pid="18" name="UserPhoneInt">
    <vt:lpwstr/>
  </property>
  <property fmtid="{D5CDD505-2E9C-101B-9397-08002B2CF9AE}" pid="19" name="UserDirectFax">
    <vt:lpwstr/>
  </property>
  <property fmtid="{D5CDD505-2E9C-101B-9397-08002B2CF9AE}" pid="20" name="UserFaxInt">
    <vt:lpwstr/>
  </property>
  <property fmtid="{D5CDD505-2E9C-101B-9397-08002B2CF9AE}" pid="21" name="UserMobile">
    <vt:lpwstr/>
  </property>
  <property fmtid="{D5CDD505-2E9C-101B-9397-08002B2CF9AE}" pid="22" name="UserMobileInt">
    <vt:lpwstr/>
  </property>
  <property fmtid="{D5CDD505-2E9C-101B-9397-08002B2CF9AE}" pid="23" name="UserMobileFax">
    <vt:lpwstr/>
  </property>
  <property fmtid="{D5CDD505-2E9C-101B-9397-08002B2CF9AE}" pid="24" name="UserMobileFaxInt">
    <vt:lpwstr/>
  </property>
  <property fmtid="{D5CDD505-2E9C-101B-9397-08002B2CF9AE}" pid="25" name="UserEmail">
    <vt:lpwstr>anne.skogstad@danskebank.no</vt:lpwstr>
  </property>
  <property fmtid="{D5CDD505-2E9C-101B-9397-08002B2CF9AE}" pid="26" name="UserVisitAddress1">
    <vt:lpwstr/>
  </property>
  <property fmtid="{D5CDD505-2E9C-101B-9397-08002B2CF9AE}" pid="27" name="UserVisitAddress2">
    <vt:lpwstr/>
  </property>
  <property fmtid="{D5CDD505-2E9C-101B-9397-08002B2CF9AE}" pid="28" name="UserVisitAddress3">
    <vt:lpwstr/>
  </property>
  <property fmtid="{D5CDD505-2E9C-101B-9397-08002B2CF9AE}" pid="29" name="UserZipcode">
    <vt:lpwstr/>
  </property>
  <property fmtid="{D5CDD505-2E9C-101B-9397-08002B2CF9AE}" pid="30" name="UserState">
    <vt:lpwstr/>
  </property>
  <property fmtid="{D5CDD505-2E9C-101B-9397-08002B2CF9AE}" pid="31" name="UserMailbox">
    <vt:lpwstr/>
  </property>
  <property fmtid="{D5CDD505-2E9C-101B-9397-08002B2CF9AE}" pid="32" name="UserCountry">
    <vt:lpwstr/>
  </property>
  <property fmtid="{D5CDD505-2E9C-101B-9397-08002B2CF9AE}" pid="33" name="UserTitle">
    <vt:lpwstr>Senior saksbehandler</vt:lpwstr>
  </property>
  <property fmtid="{D5CDD505-2E9C-101B-9397-08002B2CF9AE}" pid="34" name="UserSecretaryFirstName">
    <vt:lpwstr/>
  </property>
  <property fmtid="{D5CDD505-2E9C-101B-9397-08002B2CF9AE}" pid="35" name="UserSecretarySurName">
    <vt:lpwstr/>
  </property>
  <property fmtid="{D5CDD505-2E9C-101B-9397-08002B2CF9AE}" pid="36" name="UserSecretary">
    <vt:lpwstr/>
  </property>
  <property fmtid="{D5CDD505-2E9C-101B-9397-08002B2CF9AE}" pid="37" name="UserSecretaryPhone">
    <vt:lpwstr/>
  </property>
  <property fmtid="{D5CDD505-2E9C-101B-9397-08002B2CF9AE}" pid="38" name="UserLocation">
    <vt:lpwstr/>
  </property>
  <property fmtid="{D5CDD505-2E9C-101B-9397-08002B2CF9AE}" pid="39" name="UserMailCode">
    <vt:lpwstr/>
  </property>
  <property fmtid="{D5CDD505-2E9C-101B-9397-08002B2CF9AE}" pid="40" name="User1">
    <vt:lpwstr/>
  </property>
  <property fmtid="{D5CDD505-2E9C-101B-9397-08002B2CF9AE}" pid="41" name="User2">
    <vt:lpwstr/>
  </property>
  <property fmtid="{D5CDD505-2E9C-101B-9397-08002B2CF9AE}" pid="42" name="User3">
    <vt:lpwstr/>
  </property>
  <property fmtid="{D5CDD505-2E9C-101B-9397-08002B2CF9AE}" pid="43" name="User4">
    <vt:lpwstr/>
  </property>
  <property fmtid="{D5CDD505-2E9C-101B-9397-08002B2CF9AE}" pid="44" name="User5">
    <vt:lpwstr/>
  </property>
  <property fmtid="{D5CDD505-2E9C-101B-9397-08002B2CF9AE}" pid="45" name="User6">
    <vt:lpwstr/>
  </property>
  <property fmtid="{D5CDD505-2E9C-101B-9397-08002B2CF9AE}" pid="46" name="User7">
    <vt:lpwstr/>
  </property>
  <property fmtid="{D5CDD505-2E9C-101B-9397-08002B2CF9AE}" pid="47" name="User8">
    <vt:lpwstr/>
  </property>
  <property fmtid="{D5CDD505-2E9C-101B-9397-08002B2CF9AE}" pid="48" name="User9">
    <vt:lpwstr/>
  </property>
  <property fmtid="{D5CDD505-2E9C-101B-9397-08002B2CF9AE}" pid="49" name="User10">
    <vt:lpwstr/>
  </property>
  <property fmtid="{D5CDD505-2E9C-101B-9397-08002B2CF9AE}" pid="50" name="Sender1">
    <vt:lpwstr>Danske Bank</vt:lpwstr>
  </property>
  <property fmtid="{D5CDD505-2E9C-101B-9397-08002B2CF9AE}" pid="51" name="Sender2">
    <vt:lpwstr>Stortingsgt. 6</vt:lpwstr>
  </property>
  <property fmtid="{D5CDD505-2E9C-101B-9397-08002B2CF9AE}" pid="52" name="Sender3">
    <vt:lpwstr>0161  OSLO</vt:lpwstr>
  </property>
  <property fmtid="{D5CDD505-2E9C-101B-9397-08002B2CF9AE}" pid="53" name="Sender4">
    <vt:lpwstr>Telefon 06030</vt:lpwstr>
  </property>
  <property fmtid="{D5CDD505-2E9C-101B-9397-08002B2CF9AE}" pid="54" name="Sender5">
    <vt:lpwstr>www.danskebank.no</vt:lpwstr>
  </property>
  <property fmtid="{D5CDD505-2E9C-101B-9397-08002B2CF9AE}" pid="55" name="Sender6">
    <vt:lpwstr/>
  </property>
  <property fmtid="{D5CDD505-2E9C-101B-9397-08002B2CF9AE}" pid="56" name="Sender7">
    <vt:lpwstr>14. oktober 2016</vt:lpwstr>
  </property>
  <property fmtid="{D5CDD505-2E9C-101B-9397-08002B2CF9AE}" pid="57" name="Sender8">
    <vt:lpwstr/>
  </property>
  <property fmtid="{D5CDD505-2E9C-101B-9397-08002B2CF9AE}" pid="58" name="Sender9">
    <vt:lpwstr/>
  </property>
  <property fmtid="{D5CDD505-2E9C-101B-9397-08002B2CF9AE}" pid="59" name="Sender10">
    <vt:lpwstr/>
  </property>
  <property fmtid="{D5CDD505-2E9C-101B-9397-08002B2CF9AE}" pid="60" name="Sender11">
    <vt:lpwstr/>
  </property>
  <property fmtid="{D5CDD505-2E9C-101B-9397-08002B2CF9AE}" pid="61" name="Sender12">
    <vt:lpwstr/>
  </property>
  <property fmtid="{D5CDD505-2E9C-101B-9397-08002B2CF9AE}" pid="62" name="Sender13">
    <vt:lpwstr/>
  </property>
  <property fmtid="{D5CDD505-2E9C-101B-9397-08002B2CF9AE}" pid="63" name="Sender14">
    <vt:lpwstr/>
  </property>
  <property fmtid="{D5CDD505-2E9C-101B-9397-08002B2CF9AE}" pid="64" name="Sender15">
    <vt:lpwstr/>
  </property>
  <property fmtid="{D5CDD505-2E9C-101B-9397-08002B2CF9AE}" pid="65" name="Registred">
    <vt:lpwstr/>
  </property>
  <property fmtid="{D5CDD505-2E9C-101B-9397-08002B2CF9AE}" pid="66" name="Company">
    <vt:lpwstr>Danske Bank</vt:lpwstr>
  </property>
  <property fmtid="{D5CDD505-2E9C-101B-9397-08002B2CF9AE}" pid="67" name="Department">
    <vt:lpwstr>Corporate Card</vt:lpwstr>
  </property>
  <property fmtid="{D5CDD505-2E9C-101B-9397-08002B2CF9AE}" pid="68" name="Address1">
    <vt:lpwstr>Stortingsgt. 6</vt:lpwstr>
  </property>
  <property fmtid="{D5CDD505-2E9C-101B-9397-08002B2CF9AE}" pid="69" name="Address2">
    <vt:lpwstr>0161  OSLO</vt:lpwstr>
  </property>
  <property fmtid="{D5CDD505-2E9C-101B-9397-08002B2CF9AE}" pid="70" name="Address3">
    <vt:lpwstr/>
  </property>
  <property fmtid="{D5CDD505-2E9C-101B-9397-08002B2CF9AE}" pid="71" name="Zipcode">
    <vt:lpwstr/>
  </property>
  <property fmtid="{D5CDD505-2E9C-101B-9397-08002B2CF9AE}" pid="72" name="State">
    <vt:lpwstr/>
  </property>
  <property fmtid="{D5CDD505-2E9C-101B-9397-08002B2CF9AE}" pid="73" name="Mailbox">
    <vt:lpwstr/>
  </property>
  <property fmtid="{D5CDD505-2E9C-101B-9397-08002B2CF9AE}" pid="74" name="CountryCode">
    <vt:lpwstr/>
  </property>
  <property fmtid="{D5CDD505-2E9C-101B-9397-08002B2CF9AE}" pid="75" name="Phone">
    <vt:lpwstr>06030</vt:lpwstr>
  </property>
  <property fmtid="{D5CDD505-2E9C-101B-9397-08002B2CF9AE}" pid="76" name="PhoneInt">
    <vt:lpwstr/>
  </property>
  <property fmtid="{D5CDD505-2E9C-101B-9397-08002B2CF9AE}" pid="77" name="Fax">
    <vt:lpwstr/>
  </property>
  <property fmtid="{D5CDD505-2E9C-101B-9397-08002B2CF9AE}" pid="78" name="FaxInt">
    <vt:lpwstr/>
  </property>
  <property fmtid="{D5CDD505-2E9C-101B-9397-08002B2CF9AE}" pid="79" name="Swift">
    <vt:lpwstr/>
  </property>
  <property fmtid="{D5CDD505-2E9C-101B-9397-08002B2CF9AE}" pid="80" name="DeptMailboxInternal">
    <vt:lpwstr/>
  </property>
  <property fmtid="{D5CDD505-2E9C-101B-9397-08002B2CF9AE}" pid="81" name="DeptMailboxExternal">
    <vt:lpwstr/>
  </property>
  <property fmtid="{D5CDD505-2E9C-101B-9397-08002B2CF9AE}" pid="82" name="InternalRegistration">
    <vt:lpwstr>34KS</vt:lpwstr>
  </property>
  <property fmtid="{D5CDD505-2E9C-101B-9397-08002B2CF9AE}" pid="83" name="ExternalRegistration">
    <vt:lpwstr/>
  </property>
  <property fmtid="{D5CDD505-2E9C-101B-9397-08002B2CF9AE}" pid="84" name="Homepage">
    <vt:lpwstr>www.danskebank.no</vt:lpwstr>
  </property>
  <property fmtid="{D5CDD505-2E9C-101B-9397-08002B2CF9AE}" pid="85" name="ParentCompany">
    <vt:lpwstr/>
  </property>
  <property fmtid="{D5CDD505-2E9C-101B-9397-08002B2CF9AE}" pid="86" name="BankGiro">
    <vt:lpwstr/>
  </property>
  <property fmtid="{D5CDD505-2E9C-101B-9397-08002B2CF9AE}" pid="87" name="BrandKode">
    <vt:lpwstr/>
  </property>
  <property fmtid="{D5CDD505-2E9C-101B-9397-08002B2CF9AE}" pid="88" name="OrganisationNumber">
    <vt:lpwstr/>
  </property>
  <property fmtid="{D5CDD505-2E9C-101B-9397-08002B2CF9AE}" pid="89" name="SenderInfo1">
    <vt:lpwstr/>
  </property>
  <property fmtid="{D5CDD505-2E9C-101B-9397-08002B2CF9AE}" pid="90" name="SenderInfo2">
    <vt:lpwstr/>
  </property>
  <property fmtid="{D5CDD505-2E9C-101B-9397-08002B2CF9AE}" pid="91" name="SenderInfo3">
    <vt:lpwstr/>
  </property>
  <property fmtid="{D5CDD505-2E9C-101B-9397-08002B2CF9AE}" pid="92" name="SenderInfo4">
    <vt:lpwstr/>
  </property>
  <property fmtid="{D5CDD505-2E9C-101B-9397-08002B2CF9AE}" pid="93" name="Org1">
    <vt:lpwstr/>
  </property>
  <property fmtid="{D5CDD505-2E9C-101B-9397-08002B2CF9AE}" pid="94" name="Org2">
    <vt:lpwstr/>
  </property>
  <property fmtid="{D5CDD505-2E9C-101B-9397-08002B2CF9AE}" pid="95" name="Org3">
    <vt:lpwstr/>
  </property>
  <property fmtid="{D5CDD505-2E9C-101B-9397-08002B2CF9AE}" pid="96" name="Org4">
    <vt:lpwstr/>
  </property>
  <property fmtid="{D5CDD505-2E9C-101B-9397-08002B2CF9AE}" pid="97" name="Org5">
    <vt:lpwstr/>
  </property>
  <property fmtid="{D5CDD505-2E9C-101B-9397-08002B2CF9AE}" pid="98" name="Org6">
    <vt:lpwstr/>
  </property>
  <property fmtid="{D5CDD505-2E9C-101B-9397-08002B2CF9AE}" pid="99" name="Org7">
    <vt:lpwstr/>
  </property>
  <property fmtid="{D5CDD505-2E9C-101B-9397-08002B2CF9AE}" pid="100" name="Org8">
    <vt:lpwstr/>
  </property>
  <property fmtid="{D5CDD505-2E9C-101B-9397-08002B2CF9AE}" pid="101" name="Org9">
    <vt:lpwstr/>
  </property>
  <property fmtid="{D5CDD505-2E9C-101B-9397-08002B2CF9AE}" pid="102" name="Org10">
    <vt:lpwstr/>
  </property>
  <property fmtid="{D5CDD505-2E9C-101B-9397-08002B2CF9AE}" pid="103" name="RecipientPosition">
    <vt:lpwstr/>
  </property>
  <property fmtid="{D5CDD505-2E9C-101B-9397-08002B2CF9AE}" pid="104" name="RecipientFirstName">
    <vt:lpwstr/>
  </property>
  <property fmtid="{D5CDD505-2E9C-101B-9397-08002B2CF9AE}" pid="105" name="RecipientSurName">
    <vt:lpwstr/>
  </property>
  <property fmtid="{D5CDD505-2E9C-101B-9397-08002B2CF9AE}" pid="106" name="RecipientFullName">
    <vt:lpwstr/>
  </property>
  <property fmtid="{D5CDD505-2E9C-101B-9397-08002B2CF9AE}" pid="107" name="RecipientCompanyName1">
    <vt:lpwstr/>
  </property>
  <property fmtid="{D5CDD505-2E9C-101B-9397-08002B2CF9AE}" pid="108" name="RecipientCompanyName2">
    <vt:lpwstr/>
  </property>
  <property fmtid="{D5CDD505-2E9C-101B-9397-08002B2CF9AE}" pid="109" name="RecipientByName">
    <vt:lpwstr/>
  </property>
  <property fmtid="{D5CDD505-2E9C-101B-9397-08002B2CF9AE}" pid="110" name="RecipientCoName">
    <vt:lpwstr/>
  </property>
  <property fmtid="{D5CDD505-2E9C-101B-9397-08002B2CF9AE}" pid="111" name="RecipientAddress">
    <vt:lpwstr/>
  </property>
  <property fmtid="{D5CDD505-2E9C-101B-9397-08002B2CF9AE}" pid="112" name="RecipientMailbox">
    <vt:lpwstr/>
  </property>
  <property fmtid="{D5CDD505-2E9C-101B-9397-08002B2CF9AE}" pid="113" name="RecipientVillage">
    <vt:lpwstr/>
  </property>
  <property fmtid="{D5CDD505-2E9C-101B-9397-08002B2CF9AE}" pid="114" name="RecipientZipcode">
    <vt:lpwstr/>
  </property>
  <property fmtid="{D5CDD505-2E9C-101B-9397-08002B2CF9AE}" pid="115" name="RecipientState">
    <vt:lpwstr/>
  </property>
  <property fmtid="{D5CDD505-2E9C-101B-9397-08002B2CF9AE}" pid="116" name="RecipientCountry">
    <vt:lpwstr>NO</vt:lpwstr>
  </property>
  <property fmtid="{D5CDD505-2E9C-101B-9397-08002B2CF9AE}" pid="117" name="Date">
    <vt:lpwstr>14. oktober 2016</vt:lpwstr>
  </property>
  <property fmtid="{D5CDD505-2E9C-101B-9397-08002B2CF9AE}" pid="118" name="Kundeportal">
    <vt:lpwstr/>
  </property>
  <property fmtid="{D5CDD505-2E9C-101B-9397-08002B2CF9AE}" pid="119" name="CustomerNumber">
    <vt:lpwstr/>
  </property>
  <property fmtid="{D5CDD505-2E9C-101B-9397-08002B2CF9AE}" pid="120" name="Enclosure">
    <vt:lpwstr/>
  </property>
  <property fmtid="{D5CDD505-2E9C-101B-9397-08002B2CF9AE}" pid="121" name="Recipient7">
    <vt:lpwstr/>
  </property>
  <property fmtid="{D5CDD505-2E9C-101B-9397-08002B2CF9AE}" pid="122" name="Registered">
    <vt:lpwstr>Registered</vt:lpwstr>
  </property>
  <property fmtid="{D5CDD505-2E9C-101B-9397-08002B2CF9AE}" pid="123" name="Departmentinfo1">
    <vt:lpwstr>Departmentinfo1</vt:lpwstr>
  </property>
  <property fmtid="{D5CDD505-2E9C-101B-9397-08002B2CF9AE}" pid="124" name="Departmentinfo2">
    <vt:lpwstr>Departmentinfo2</vt:lpwstr>
  </property>
  <property fmtid="{D5CDD505-2E9C-101B-9397-08002B2CF9AE}" pid="125" name="UserSection">
    <vt:lpwstr>UserSection</vt:lpwstr>
  </property>
  <property fmtid="{D5CDD505-2E9C-101B-9397-08002B2CF9AE}" pid="126" name="RecipientSalutation">
    <vt:lpwstr/>
  </property>
  <property fmtid="{D5CDD505-2E9C-101B-9397-08002B2CF9AE}" pid="127" name="RecipientTitle">
    <vt:lpwstr/>
  </property>
  <property fmtid="{D5CDD505-2E9C-101B-9397-08002B2CF9AE}" pid="128" name="RecipientHouseName">
    <vt:lpwstr/>
  </property>
  <property fmtid="{D5CDD505-2E9C-101B-9397-08002B2CF9AE}" pid="129" name="RecipientAppartmentNumber">
    <vt:lpwstr/>
  </property>
  <property fmtid="{D5CDD505-2E9C-101B-9397-08002B2CF9AE}" pid="130" name="RecipientCounty">
    <vt:lpwstr/>
  </property>
  <property fmtid="{D5CDD505-2E9C-101B-9397-08002B2CF9AE}" pid="131" name="RecipientTownland">
    <vt:lpwstr/>
  </property>
  <property fmtid="{D5CDD505-2E9C-101B-9397-08002B2CF9AE}" pid="132" name="CustomerNumberInternal">
    <vt:lpwstr/>
  </property>
  <property fmtid="{D5CDD505-2E9C-101B-9397-08002B2CF9AE}" pid="133" name="CustomerLanguage">
    <vt:lpwstr/>
  </property>
  <property fmtid="{D5CDD505-2E9C-101B-9397-08002B2CF9AE}" pid="134" name="CustomerDatagroup">
    <vt:lpwstr/>
  </property>
  <property fmtid="{D5CDD505-2E9C-101B-9397-08002B2CF9AE}" pid="135" name="environment">
    <vt:lpwstr>prod</vt:lpwstr>
  </property>
  <property fmtid="{D5CDD505-2E9C-101B-9397-08002B2CF9AE}" pid="136" name="inv_id">
    <vt:lpwstr/>
  </property>
  <property fmtid="{D5CDD505-2E9C-101B-9397-08002B2CF9AE}" pid="137" name="CustomerCountryCode">
    <vt:lpwstr/>
  </property>
  <property fmtid="{D5CDD505-2E9C-101B-9397-08002B2CF9AE}" pid="138" name="TemplateID">
    <vt:lpwstr>RIGE-322EE</vt:lpwstr>
  </property>
  <property fmtid="{D5CDD505-2E9C-101B-9397-08002B2CF9AE}" pid="139" name="TemplateBrand">
    <vt:lpwstr>FO</vt:lpwstr>
  </property>
  <property fmtid="{D5CDD505-2E9C-101B-9397-08002B2CF9AE}" pid="140" name="Esign_Enabled">
    <vt:lpwstr>NO</vt:lpwstr>
  </property>
  <property fmtid="{D5CDD505-2E9C-101B-9397-08002B2CF9AE}" pid="141" name="Esign_Paper">
    <vt:lpwstr>NO</vt:lpwstr>
  </property>
  <property fmtid="{D5CDD505-2E9C-101B-9397-08002B2CF9AE}" pid="142" name="TemplateLanguage">
    <vt:lpwstr>NO</vt:lpwstr>
  </property>
  <property fmtid="{D5CDD505-2E9C-101B-9397-08002B2CF9AE}" pid="143" name="TemplateVersionNumber">
    <vt:lpwstr>4</vt:lpwstr>
  </property>
  <property fmtid="{D5CDD505-2E9C-101B-9397-08002B2CF9AE}" pid="144" name="Number_Of_Customers">
    <vt:lpwstr/>
  </property>
  <property fmtid="{D5CDD505-2E9C-101B-9397-08002B2CF9AE}" pid="145" name="PreProductionSYST">
    <vt:lpwstr>NO</vt:lpwstr>
  </property>
  <property fmtid="{D5CDD505-2E9C-101B-9397-08002B2CF9AE}" pid="146" name="Digital_Delivery">
    <vt:lpwstr>NO</vt:lpwstr>
  </property>
  <property fmtid="{D5CDD505-2E9C-101B-9397-08002B2CF9AE}" pid="147" name="LetterType">
    <vt:lpwstr/>
  </property>
  <property fmtid="{D5CDD505-2E9C-101B-9397-08002B2CF9AE}" pid="148" name="MaterialID">
    <vt:lpwstr/>
  </property>
  <property fmtid="{D5CDD505-2E9C-101B-9397-08002B2CF9AE}" pid="149" name="Esign_Case">
    <vt:lpwstr>NO</vt:lpwstr>
  </property>
  <property fmtid="{D5CDD505-2E9C-101B-9397-08002B2CF9AE}" pid="150" name="enablearchiving">
    <vt:lpwstr>NO</vt:lpwstr>
  </property>
  <property fmtid="{D5CDD505-2E9C-101B-9397-08002B2CF9AE}" pid="151" name="knid">
    <vt:lpwstr/>
  </property>
  <property fmtid="{D5CDD505-2E9C-101B-9397-08002B2CF9AE}" pid="152" name="arcbrand">
    <vt:lpwstr>FOKUSBANK</vt:lpwstr>
  </property>
  <property fmtid="{D5CDD505-2E9C-101B-9397-08002B2CF9AE}" pid="153" name="documenttype">
    <vt:lpwstr/>
  </property>
  <property fmtid="{D5CDD505-2E9C-101B-9397-08002B2CF9AE}" pid="154" name="easource">
    <vt:lpwstr/>
  </property>
  <property fmtid="{D5CDD505-2E9C-101B-9397-08002B2CF9AE}" pid="155" name="key1">
    <vt:lpwstr/>
  </property>
  <property fmtid="{D5CDD505-2E9C-101B-9397-08002B2CF9AE}" pid="156" name="key2">
    <vt:lpwstr/>
  </property>
  <property fmtid="{D5CDD505-2E9C-101B-9397-08002B2CF9AE}" pid="157" name="key3">
    <vt:lpwstr/>
  </property>
  <property fmtid="{D5CDD505-2E9C-101B-9397-08002B2CF9AE}" pid="158" name="key4">
    <vt:lpwstr/>
  </property>
  <property fmtid="{D5CDD505-2E9C-101B-9397-08002B2CF9AE}" pid="159" name="indexkey">
    <vt:lpwstr/>
  </property>
  <property fmtid="{D5CDD505-2E9C-101B-9397-08002B2CF9AE}" pid="160" name="userbrand">
    <vt:lpwstr>FOKUSBANK</vt:lpwstr>
  </property>
  <property fmtid="{D5CDD505-2E9C-101B-9397-08002B2CF9AE}" pid="161" name="indextype">
    <vt:lpwstr/>
  </property>
  <property fmtid="{D5CDD505-2E9C-101B-9397-08002B2CF9AE}" pid="162" name="sbrn">
    <vt:lpwstr>36EC</vt:lpwstr>
  </property>
  <property fmtid="{D5CDD505-2E9C-101B-9397-08002B2CF9AE}" pid="163" name="enableedit">
    <vt:lpwstr>NO</vt:lpwstr>
  </property>
</Properties>
</file>