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350D170C" w14:textId="77777777">
        <w:tc>
          <w:tcPr>
            <w:tcW w:w="6166" w:type="dxa"/>
            <w:tcBorders>
              <w:top w:val="dotted" w:sz="8" w:space="0" w:color="auto"/>
            </w:tcBorders>
          </w:tcPr>
          <w:p w14:paraId="7D84598E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596C9140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6B0B3F85" w14:textId="77777777">
        <w:trPr>
          <w:trHeight w:val="2013"/>
        </w:trPr>
        <w:tc>
          <w:tcPr>
            <w:tcW w:w="6166" w:type="dxa"/>
          </w:tcPr>
          <w:p w14:paraId="5239F62F" w14:textId="77777777" w:rsidR="00AA7102" w:rsidRPr="00AA7102" w:rsidRDefault="008616A7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Justis- og beredskapsdepartementet</w:t>
                </w:r>
              </w:sdtContent>
            </w:sdt>
            <w:bookmarkEnd w:id="0"/>
          </w:p>
          <w:p w14:paraId="14A64637" w14:textId="77777777" w:rsidR="00AA7102" w:rsidRPr="00AA7102" w:rsidRDefault="008616A7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8005 Dep</w:t>
                </w:r>
              </w:sdtContent>
            </w:sdt>
            <w:bookmarkEnd w:id="1"/>
          </w:p>
          <w:p w14:paraId="49E056FD" w14:textId="77777777" w:rsidR="00915836" w:rsidRDefault="008616A7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0030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E760BCA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51AF2317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46E219F9" w14:textId="144855B9" w:rsidR="00915836" w:rsidRPr="00AA7102" w:rsidRDefault="008616A7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 w:rsidR="00845F5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 w:rsidR="00845F5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2990B7E5" w14:textId="77777777" w:rsidR="00915836" w:rsidRPr="00AA7102" w:rsidRDefault="008616A7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Svar på søknad om unntak fra bestemmelser om økonomistyring i staten punkt 2.5.2.1</w:t>
          </w:r>
        </w:sdtContent>
      </w:sdt>
      <w:bookmarkEnd w:id="6"/>
    </w:p>
    <w:p w14:paraId="441FCCAF" w14:textId="77777777" w:rsidR="00833822" w:rsidRPr="00BD23FA" w:rsidRDefault="00833822" w:rsidP="00833822">
      <w:pPr>
        <w:pStyle w:val="Brdtekst"/>
        <w:rPr>
          <w:rFonts w:ascii="Times New Roman" w:hAnsi="Times New Roman"/>
        </w:rPr>
      </w:pPr>
      <w:r w:rsidRPr="00BD23FA">
        <w:rPr>
          <w:rFonts w:ascii="Times New Roman" w:hAnsi="Times New Roman"/>
        </w:rPr>
        <w:t xml:space="preserve">Vi viser til </w:t>
      </w:r>
      <w:r>
        <w:rPr>
          <w:rFonts w:ascii="Times New Roman" w:hAnsi="Times New Roman"/>
        </w:rPr>
        <w:t>Justis- og beredskapsdepartementets</w:t>
      </w:r>
      <w:r w:rsidRPr="00BD2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(JD) </w:t>
      </w:r>
      <w:r w:rsidRPr="00BD23FA">
        <w:rPr>
          <w:rFonts w:ascii="Times New Roman" w:hAnsi="Times New Roman"/>
        </w:rPr>
        <w:t xml:space="preserve">unntakssøknad av </w:t>
      </w:r>
      <w:r>
        <w:rPr>
          <w:rFonts w:ascii="Times New Roman" w:hAnsi="Times New Roman"/>
        </w:rPr>
        <w:t>6. april</w:t>
      </w:r>
      <w:r w:rsidRPr="00BD23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2021 </w:t>
      </w:r>
      <w:r w:rsidRPr="00BD23FA">
        <w:rPr>
          <w:rFonts w:ascii="Times New Roman" w:hAnsi="Times New Roman"/>
        </w:rPr>
        <w:t xml:space="preserve">på vegne av </w:t>
      </w:r>
    </w:p>
    <w:p w14:paraId="12FC26F3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BD23FA">
        <w:rPr>
          <w:rFonts w:ascii="Times New Roman" w:hAnsi="Times New Roman"/>
        </w:rPr>
        <w:t>Direktoratet for samfunnssikkerhet og beredskap (DSB), om unntak fra bestemmelse</w:t>
      </w:r>
      <w:r>
        <w:rPr>
          <w:rFonts w:ascii="Times New Roman" w:hAnsi="Times New Roman"/>
        </w:rPr>
        <w:t>r</w:t>
      </w:r>
      <w:r w:rsidRPr="00BD23FA">
        <w:rPr>
          <w:rFonts w:ascii="Times New Roman" w:hAnsi="Times New Roman"/>
        </w:rPr>
        <w:t xml:space="preserve"> om økonomistyring i staten </w:t>
      </w:r>
      <w:r>
        <w:rPr>
          <w:rFonts w:ascii="Times New Roman" w:hAnsi="Times New Roman"/>
        </w:rPr>
        <w:t xml:space="preserve">(bestemmelsene) punkt 2.5.2.1. </w:t>
      </w:r>
    </w:p>
    <w:p w14:paraId="6E6EF5CA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31D84B75" w14:textId="77777777" w:rsidR="00833822" w:rsidRDefault="00833822" w:rsidP="00833822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Søknaden er knyttet til opprettelse av en ny offentlig toårig fagskole for utdanning av brann- og redningspersonell. Det har tidligere vært kontakt mellom DFØ og DSB vedrørende etablering av fagskolen og problemstillingene i søknaden.  </w:t>
      </w:r>
    </w:p>
    <w:p w14:paraId="51D391C2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3C8B998A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8166B5">
        <w:rPr>
          <w:rFonts w:ascii="Times New Roman" w:hAnsi="Times New Roman"/>
        </w:rPr>
        <w:t xml:space="preserve">Fagskolen vil bli etablert som en driftsenhet under DSB, og JD </w:t>
      </w:r>
      <w:r>
        <w:rPr>
          <w:rFonts w:ascii="Times New Roman" w:hAnsi="Times New Roman"/>
        </w:rPr>
        <w:t xml:space="preserve">opplyser at departementet </w:t>
      </w:r>
      <w:r w:rsidRPr="008166B5">
        <w:rPr>
          <w:rFonts w:ascii="Times New Roman" w:hAnsi="Times New Roman"/>
        </w:rPr>
        <w:t xml:space="preserve">i den forbindelse </w:t>
      </w:r>
      <w:r>
        <w:rPr>
          <w:rFonts w:ascii="Times New Roman" w:hAnsi="Times New Roman"/>
        </w:rPr>
        <w:t xml:space="preserve">er </w:t>
      </w:r>
      <w:r w:rsidRPr="008166B5">
        <w:rPr>
          <w:rFonts w:ascii="Times New Roman" w:hAnsi="Times New Roman"/>
        </w:rPr>
        <w:t xml:space="preserve">i ferd med å delegere oppfølgingen av fagskolen til DSB, inkludert opprettelsen av et fagskolestyre og rekruttering av styreleder. </w:t>
      </w:r>
    </w:p>
    <w:p w14:paraId="528E29B5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32E2F825" w14:textId="77777777" w:rsidR="00833822" w:rsidRPr="00BD23FA" w:rsidRDefault="00833822" w:rsidP="00833822">
      <w:pPr>
        <w:pStyle w:val="Brdtekst"/>
        <w:rPr>
          <w:rFonts w:ascii="Times New Roman" w:hAnsi="Times New Roman"/>
          <w:b/>
          <w:bCs/>
        </w:rPr>
      </w:pPr>
      <w:r w:rsidRPr="00BD23FA">
        <w:rPr>
          <w:rFonts w:ascii="Times New Roman" w:hAnsi="Times New Roman"/>
          <w:b/>
          <w:bCs/>
        </w:rPr>
        <w:t xml:space="preserve">Begrunnelse for søknaden </w:t>
      </w:r>
    </w:p>
    <w:p w14:paraId="485672CA" w14:textId="77777777" w:rsidR="00833822" w:rsidRDefault="00833822" w:rsidP="00833822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JD og DSB ønsker at styreleder for fagskolen skal kunne utøve budsjettdisponeringsmyndighet. Dette vil ifølge departementet være i tråd med </w:t>
      </w:r>
      <w:r w:rsidRPr="008166B5">
        <w:rPr>
          <w:rFonts w:ascii="Times New Roman" w:hAnsi="Times New Roman"/>
        </w:rPr>
        <w:t>fagskoleloven § 9</w:t>
      </w:r>
      <w:r>
        <w:rPr>
          <w:rFonts w:ascii="Times New Roman" w:hAnsi="Times New Roman"/>
        </w:rPr>
        <w:t xml:space="preserve"> som regulerer at fagskoler skal ha et styre som øverste ansvarlige styringsorgan. </w:t>
      </w:r>
    </w:p>
    <w:p w14:paraId="377E96EF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0E7129B7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8166B5">
        <w:rPr>
          <w:rFonts w:ascii="Times New Roman" w:hAnsi="Times New Roman"/>
        </w:rPr>
        <w:t>Styreleder vil være fagskolens øverste ansvarlige leder og inngå i den ordinære virksomhetsstyringen i DSB. Dette innebærer blant annet at styreleder skal gis et årlig disponeringsskriv fra DSBs direktør med delegering av alle nødvendige fullmakter for å drive enheten i tråd med DSBs mål og strategier.</w:t>
      </w:r>
    </w:p>
    <w:p w14:paraId="265A119F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6862C6D1" w14:textId="77777777" w:rsidR="00833822" w:rsidRDefault="00833822" w:rsidP="00833822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Ifølge bestemmelsene punkt 2.5.2.1 skal </w:t>
      </w:r>
      <w:r w:rsidRPr="008166B5">
        <w:rPr>
          <w:rFonts w:ascii="Times New Roman" w:hAnsi="Times New Roman"/>
        </w:rPr>
        <w:t xml:space="preserve">alle disposisjoner som medfører økonomiske forpliktelser for virksomheten, bekreftes av en ansatt som har budsjettdisponeringsmyndighet. </w:t>
      </w:r>
    </w:p>
    <w:p w14:paraId="307239C3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291EAEA8" w14:textId="77777777" w:rsidR="00833822" w:rsidRDefault="00833822" w:rsidP="00833822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aktuelt at DSB rekrutterer en ekstern styreleder som ikke vil være ansatt i DSB. JD søker derfor om unntak fra kravet i bestemmelsene punkt 2.5.2.1, slik at DSBs direktør kan delegere budsjettdisponeringsmyndighet til leder av styret som øverste ansvarlige styringsorgan ved ny fagskole for brann- og redningspersonell, selv om styreleder ikke er ansatt i DSB. </w:t>
      </w:r>
    </w:p>
    <w:p w14:paraId="191F1B15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595EA302" w14:textId="77777777" w:rsidR="00833822" w:rsidRDefault="00833822" w:rsidP="0083382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br w:type="page"/>
      </w:r>
    </w:p>
    <w:p w14:paraId="1EA06E47" w14:textId="77777777" w:rsidR="00833822" w:rsidRPr="006E5603" w:rsidRDefault="00833822" w:rsidP="00833822">
      <w:pPr>
        <w:pStyle w:val="Brdtekst"/>
        <w:rPr>
          <w:rFonts w:ascii="Times New Roman" w:hAnsi="Times New Roman"/>
          <w:b/>
          <w:bCs/>
        </w:rPr>
      </w:pPr>
      <w:r w:rsidRPr="006E5603">
        <w:rPr>
          <w:rFonts w:ascii="Times New Roman" w:hAnsi="Times New Roman"/>
          <w:b/>
          <w:bCs/>
        </w:rPr>
        <w:t>DFØs vurdering av søknaden</w:t>
      </w:r>
    </w:p>
    <w:p w14:paraId="0BB35883" w14:textId="77777777" w:rsidR="00833822" w:rsidRDefault="00833822" w:rsidP="00833822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Kravene til tildeling av gitte bevilgninger i § 7 i reglement for økonomistyring i staten og utdypingen av kravene til delegerte fullmakter i bestemmelsene punkt 2.5.2.1 gjenspeiler betydningen av budsjettdisponeringsmyndigheten i statlige virksomheter. Budsjettdisponeringsmyndighet er en fullmaktstype som gir myndighet til å bestemme hva tildelte budsjettmidler skal brukes til. Med fullmakten følger ansvar blant annet for at disponeringen av midler skjer i tråd med stortingsvedtak, tildelingsbrev og andre vedtak. </w:t>
      </w:r>
    </w:p>
    <w:p w14:paraId="7A574E56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026534A7" w14:textId="77777777" w:rsidR="00833822" w:rsidRPr="00255A3D" w:rsidRDefault="00833822" w:rsidP="00833822">
      <w:pPr>
        <w:pStyle w:val="Brdtekst"/>
        <w:rPr>
          <w:rFonts w:ascii="Times New Roman" w:hAnsi="Times New Roman"/>
        </w:rPr>
      </w:pPr>
      <w:r w:rsidRPr="00255A3D">
        <w:rPr>
          <w:rFonts w:ascii="Times New Roman" w:hAnsi="Times New Roman"/>
        </w:rPr>
        <w:t>Slik vi forstår</w:t>
      </w:r>
      <w:r>
        <w:rPr>
          <w:rFonts w:ascii="Times New Roman" w:hAnsi="Times New Roman"/>
        </w:rPr>
        <w:t xml:space="preserve"> søknaden</w:t>
      </w:r>
      <w:r w:rsidRPr="00255A3D">
        <w:rPr>
          <w:rFonts w:ascii="Times New Roman" w:hAnsi="Times New Roman"/>
        </w:rPr>
        <w:t xml:space="preserve">, vil den nye fagskolen være en driftsenhet </w:t>
      </w:r>
      <w:r>
        <w:rPr>
          <w:rFonts w:ascii="Times New Roman" w:hAnsi="Times New Roman"/>
        </w:rPr>
        <w:t xml:space="preserve">under </w:t>
      </w:r>
      <w:r w:rsidRPr="00255A3D">
        <w:rPr>
          <w:rFonts w:ascii="Times New Roman" w:hAnsi="Times New Roman"/>
        </w:rPr>
        <w:t xml:space="preserve">DSB og på denne måten være en del av virksomheten. Ved vurdering av søknaden har vi samtidig lagt vekt på at denne delen av virksomheten er regulert i fagskoleloven, og at den etter § 9 i loven skal ha et styre som øverste ansvarlige styringsorgan. </w:t>
      </w:r>
    </w:p>
    <w:p w14:paraId="7FA1A46F" w14:textId="77777777" w:rsidR="00833822" w:rsidRPr="00255A3D" w:rsidRDefault="00833822" w:rsidP="00833822">
      <w:pPr>
        <w:pStyle w:val="Brdtekst"/>
        <w:rPr>
          <w:rFonts w:ascii="Times New Roman" w:hAnsi="Times New Roman"/>
        </w:rPr>
      </w:pPr>
    </w:p>
    <w:p w14:paraId="772E3840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255A3D">
        <w:rPr>
          <w:rFonts w:ascii="Times New Roman" w:hAnsi="Times New Roman"/>
        </w:rPr>
        <w:t xml:space="preserve">Vi legger til grunn for vurderingen at styreleder vil være forpliktet av DSBs opplegg for internkontroll, herunder for budsjettdisponering og andre transaksjonskontroller og for tilgangskontroller i økonomisystemet. </w:t>
      </w:r>
    </w:p>
    <w:p w14:paraId="4330DED2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44E0E399" w14:textId="77777777" w:rsidR="00833822" w:rsidRPr="00E47A40" w:rsidRDefault="00833822" w:rsidP="00833822">
      <w:pPr>
        <w:pStyle w:val="Brdtekst"/>
        <w:rPr>
          <w:rFonts w:ascii="Times New Roman" w:hAnsi="Times New Roman"/>
          <w:b/>
          <w:bCs/>
          <w:color w:val="1F497D" w:themeColor="text2"/>
        </w:rPr>
      </w:pPr>
      <w:r w:rsidRPr="00E47A40">
        <w:rPr>
          <w:rFonts w:ascii="Times New Roman" w:hAnsi="Times New Roman"/>
          <w:b/>
          <w:bCs/>
        </w:rPr>
        <w:t>Konklusjon</w:t>
      </w:r>
    </w:p>
    <w:p w14:paraId="02883F19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E47A4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irektoratet for forvaltning og økonomistyring </w:t>
      </w:r>
      <w:r w:rsidRPr="00E47A40">
        <w:rPr>
          <w:rFonts w:ascii="Times New Roman" w:hAnsi="Times New Roman"/>
        </w:rPr>
        <w:t xml:space="preserve">har vurdert søknaden om unntak med hjemmel </w:t>
      </w:r>
      <w:r>
        <w:rPr>
          <w:rFonts w:ascii="Times New Roman" w:hAnsi="Times New Roman"/>
        </w:rPr>
        <w:t xml:space="preserve">i delegert myndighet etter </w:t>
      </w:r>
      <w:r w:rsidRPr="00E47A40">
        <w:rPr>
          <w:rFonts w:ascii="Times New Roman" w:hAnsi="Times New Roman"/>
        </w:rPr>
        <w:t xml:space="preserve">reglement for økonomistyring i staten § 3 første ledd. </w:t>
      </w:r>
      <w:r>
        <w:rPr>
          <w:rFonts w:ascii="Times New Roman" w:hAnsi="Times New Roman"/>
        </w:rPr>
        <w:t xml:space="preserve">Vi </w:t>
      </w:r>
      <w:r w:rsidRPr="006C3140">
        <w:rPr>
          <w:rFonts w:ascii="Times New Roman" w:hAnsi="Times New Roman"/>
        </w:rPr>
        <w:t xml:space="preserve">gir på dette grunnlaget unntak fra bestemmelser om økonomistyring i staten punkt 2.5.2.1, slik at styreleder for fagskolen kan </w:t>
      </w:r>
      <w:r>
        <w:rPr>
          <w:rFonts w:ascii="Times New Roman" w:hAnsi="Times New Roman"/>
        </w:rPr>
        <w:t xml:space="preserve">få delegert og </w:t>
      </w:r>
      <w:r w:rsidRPr="006C3140">
        <w:rPr>
          <w:rFonts w:ascii="Times New Roman" w:hAnsi="Times New Roman"/>
        </w:rPr>
        <w:t>utøve budsjettdisponeringsmyndighet</w:t>
      </w:r>
      <w:r>
        <w:rPr>
          <w:rFonts w:ascii="Times New Roman" w:hAnsi="Times New Roman"/>
        </w:rPr>
        <w:t xml:space="preserve">, uten at </w:t>
      </w:r>
      <w:r w:rsidRPr="006C3140">
        <w:rPr>
          <w:rFonts w:ascii="Times New Roman" w:hAnsi="Times New Roman"/>
        </w:rPr>
        <w:t xml:space="preserve">vedkommende er ansatt i virksomheten. Unntaket fra bestemmelsene gjelder til 31.12.2026.  </w:t>
      </w:r>
    </w:p>
    <w:p w14:paraId="3FE965BE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77F104B0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E47A40">
        <w:rPr>
          <w:rFonts w:ascii="Times New Roman" w:hAnsi="Times New Roman"/>
        </w:rPr>
        <w:t>Det forutsettes at styrelederen vil utøve budsjettdisponeringsmyndighet i tråd med punkt 2.5.2.1 i bestemmelsene og innenfor rammene av DSBs internkontroll.</w:t>
      </w:r>
      <w:r>
        <w:rPr>
          <w:rFonts w:ascii="Times New Roman" w:hAnsi="Times New Roman"/>
        </w:rPr>
        <w:t xml:space="preserve"> </w:t>
      </w:r>
    </w:p>
    <w:p w14:paraId="744DBC89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6546C37C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66C665A7" w14:textId="77777777" w:rsidR="00833822" w:rsidRDefault="00833822" w:rsidP="00833822">
      <w:pPr>
        <w:pStyle w:val="Brdtekst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6436B04D" w14:textId="77777777" w:rsidR="00833822" w:rsidRDefault="00833822" w:rsidP="00833822">
      <w:pPr>
        <w:pStyle w:val="Brdtekst"/>
        <w:rPr>
          <w:rFonts w:ascii="Times New Roman" w:hAnsi="Times New Roman"/>
        </w:rPr>
      </w:pPr>
    </w:p>
    <w:p w14:paraId="211664BF" w14:textId="77777777" w:rsidR="00833822" w:rsidRDefault="008616A7" w:rsidP="00833822">
      <w:pPr>
        <w:pStyle w:val="Brdtekstuavstand"/>
        <w:tabs>
          <w:tab w:val="left" w:pos="6804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oa_Kontakt"/>
          <w:tag w:val="Soa_Kontakt"/>
          <w:id w:val="900795711"/>
          <w:placeholder>
            <w:docPart w:val="6757072CE937493F884E4E6A0D3035FE"/>
          </w:placeholder>
          <w:dataBinding w:xpath="/document/body/Soa_Kontakt" w:storeItemID="{0FBA823F-D461-43B5-BAC3-A36A72024F54}"/>
          <w:text/>
        </w:sdtPr>
        <w:sdtEndPr/>
        <w:sdtContent>
          <w:bookmarkStart w:id="7" w:name="Soa_Kontakt"/>
          <w:r w:rsidR="00833822">
            <w:rPr>
              <w:rFonts w:ascii="Times New Roman" w:hAnsi="Times New Roman"/>
            </w:rPr>
            <w:t>Wibecke Høgsveen</w:t>
          </w:r>
        </w:sdtContent>
      </w:sdt>
      <w:bookmarkEnd w:id="7"/>
    </w:p>
    <w:p w14:paraId="7323C701" w14:textId="77777777" w:rsidR="00833822" w:rsidRDefault="008616A7" w:rsidP="00833822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i/>
            <w:iCs/>
          </w:rPr>
          <w:alias w:val="Soa_Tittel"/>
          <w:tag w:val="Soa_Tittel"/>
          <w:id w:val="1951044730"/>
          <w:placeholder>
            <w:docPart w:val="6757072CE937493F884E4E6A0D3035FE"/>
          </w:placeholder>
          <w:dataBinding w:xpath="/document/body/Soa_Tittel" w:storeItemID="{0FBA823F-D461-43B5-BAC3-A36A72024F54}"/>
          <w:text/>
        </w:sdtPr>
        <w:sdtEndPr/>
        <w:sdtContent>
          <w:bookmarkStart w:id="8" w:name="Soa_Tittel"/>
          <w:r w:rsidR="00833822" w:rsidRPr="006C3140">
            <w:rPr>
              <w:rFonts w:ascii="Times New Roman" w:hAnsi="Times New Roman"/>
              <w:i/>
              <w:iCs/>
            </w:rPr>
            <w:t>avdelingsdirektør</w:t>
          </w:r>
        </w:sdtContent>
      </w:sdt>
      <w:bookmarkEnd w:id="8"/>
    </w:p>
    <w:p w14:paraId="3E96667A" w14:textId="77777777" w:rsidR="00833822" w:rsidRPr="00AA7102" w:rsidRDefault="008616A7" w:rsidP="00833822">
      <w:pPr>
        <w:pStyle w:val="Brdtekstuavstand"/>
        <w:tabs>
          <w:tab w:val="left" w:pos="6804"/>
        </w:tabs>
        <w:ind w:firstLine="567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se_Kontakt"/>
          <w:tag w:val="Sse_Kontakt"/>
          <w:id w:val="1842352853"/>
          <w:placeholder>
            <w:docPart w:val="6757072CE937493F884E4E6A0D3035FE"/>
          </w:placeholder>
          <w:dataBinding w:xpath="/document/body/Sse_Kontakt" w:storeItemID="{0FBA823F-D461-43B5-BAC3-A36A72024F54}"/>
          <w:text/>
        </w:sdtPr>
        <w:sdtEndPr/>
        <w:sdtContent>
          <w:bookmarkStart w:id="9" w:name="Sse_Kontakt"/>
          <w:r w:rsidR="00833822">
            <w:rPr>
              <w:rFonts w:ascii="Times New Roman" w:hAnsi="Times New Roman"/>
            </w:rPr>
            <w:t>Erik Heen</w:t>
          </w:r>
        </w:sdtContent>
      </w:sdt>
      <w:bookmarkEnd w:id="9"/>
    </w:p>
    <w:p w14:paraId="2AE62C90" w14:textId="77777777" w:rsidR="00833822" w:rsidRPr="00A8794B" w:rsidRDefault="008616A7" w:rsidP="00833822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i/>
            <w:iCs/>
          </w:rPr>
          <w:alias w:val="Sse_Tittel"/>
          <w:tag w:val="Sse_Tittel"/>
          <w:id w:val="-914543634"/>
          <w:placeholder>
            <w:docPart w:val="6757072CE937493F884E4E6A0D3035FE"/>
          </w:placeholder>
          <w:dataBinding w:xpath="/document/body/Sse_Tittel" w:storeItemID="{0FBA823F-D461-43B5-BAC3-A36A72024F54}"/>
          <w:text/>
        </w:sdtPr>
        <w:sdtEndPr/>
        <w:sdtContent>
          <w:bookmarkStart w:id="10" w:name="Sse_Tittel"/>
          <w:r w:rsidR="00833822" w:rsidRPr="006C3140">
            <w:rPr>
              <w:rFonts w:ascii="Times New Roman" w:hAnsi="Times New Roman"/>
              <w:i/>
              <w:iCs/>
            </w:rPr>
            <w:t>seksjonssjef</w:t>
          </w:r>
        </w:sdtContent>
      </w:sdt>
      <w:bookmarkEnd w:id="10"/>
    </w:p>
    <w:p w14:paraId="5B486CC6" w14:textId="77777777" w:rsidR="00833822" w:rsidRDefault="00833822" w:rsidP="00833822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</w:p>
    <w:p w14:paraId="0481C751" w14:textId="77777777" w:rsidR="00833822" w:rsidRPr="006E3EDF" w:rsidRDefault="00833822" w:rsidP="00833822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01C82AAC" w14:textId="77777777" w:rsidR="00833822" w:rsidRDefault="00833822" w:rsidP="00833822">
      <w:pPr>
        <w:pStyle w:val="Brdtekst"/>
        <w:rPr>
          <w:rFonts w:ascii="Times New Roman" w:hAnsi="Times New Roman"/>
          <w:i/>
        </w:rPr>
      </w:pPr>
    </w:p>
    <w:p w14:paraId="7719BD75" w14:textId="36B5A7F1" w:rsidR="00833822" w:rsidRDefault="00833822" w:rsidP="00833822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p w14:paraId="71F8913A" w14:textId="77777777" w:rsidR="00833822" w:rsidRPr="003801D8" w:rsidRDefault="00833822" w:rsidP="00833822">
      <w:pPr>
        <w:pStyle w:val="Brdtekst"/>
        <w:rPr>
          <w:rFonts w:ascii="Times New Roman" w:hAnsi="Times New Roman"/>
          <w:i/>
        </w:rPr>
      </w:pPr>
    </w:p>
    <w:sectPr w:rsidR="00833822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E1CE" w14:textId="77777777" w:rsidR="008616A7" w:rsidRDefault="008616A7">
      <w:r>
        <w:separator/>
      </w:r>
    </w:p>
  </w:endnote>
  <w:endnote w:type="continuationSeparator" w:id="0">
    <w:p w14:paraId="11E19989" w14:textId="77777777" w:rsidR="008616A7" w:rsidRDefault="0086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DF93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3E18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2CCB2CAE" w14:textId="77777777">
      <w:trPr>
        <w:cantSplit/>
      </w:trPr>
      <w:tc>
        <w:tcPr>
          <w:tcW w:w="6061" w:type="dxa"/>
          <w:vAlign w:val="bottom"/>
        </w:tcPr>
        <w:p w14:paraId="7B5E7382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1823F81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1112520C" wp14:editId="06E25082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0A227D5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097DC995" w14:textId="7777777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Postboks 7154 St. Olavs plass</w:t>
          </w:r>
          <w:r w:rsidRPr="00F974D0">
            <w:rPr>
              <w:rFonts w:ascii="Arial" w:hAnsi="Arial" w:cs="Arial"/>
              <w:noProof/>
              <w:szCs w:val="16"/>
            </w:rPr>
            <w:t xml:space="preserve">, </w:t>
          </w:r>
          <w:r>
            <w:rPr>
              <w:rFonts w:ascii="Arial" w:hAnsi="Arial" w:cs="Arial"/>
              <w:noProof/>
              <w:szCs w:val="16"/>
            </w:rPr>
            <w:t>0130 Oslo</w:t>
          </w:r>
        </w:p>
        <w:p w14:paraId="39AB1FB6" w14:textId="7777777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Karl Johans gate 37 B, 0162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74EC6700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C385BB2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09227656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682F19A4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562C" w14:textId="77777777" w:rsidR="008616A7" w:rsidRDefault="008616A7">
      <w:r>
        <w:separator/>
      </w:r>
    </w:p>
  </w:footnote>
  <w:footnote w:type="continuationSeparator" w:id="0">
    <w:p w14:paraId="27D599A0" w14:textId="77777777" w:rsidR="008616A7" w:rsidRDefault="0086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BBDB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2EA6AE07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2FBB4F1D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3FD6CDEC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B6F0D79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195F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35D716CB" w14:textId="77777777">
      <w:trPr>
        <w:cantSplit/>
      </w:trPr>
      <w:tc>
        <w:tcPr>
          <w:tcW w:w="3898" w:type="dxa"/>
          <w:vMerge w:val="restart"/>
          <w:vAlign w:val="bottom"/>
        </w:tcPr>
        <w:p w14:paraId="6E2E52B0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0AC606C" wp14:editId="1FFC1176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0227097A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2EA33136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45A3BEA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76392E69" w14:textId="77777777">
      <w:trPr>
        <w:cantSplit/>
      </w:trPr>
      <w:tc>
        <w:tcPr>
          <w:tcW w:w="3898" w:type="dxa"/>
          <w:vMerge/>
        </w:tcPr>
        <w:p w14:paraId="17922DB5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5DF048ED" w14:textId="77777777" w:rsidR="00F1079A" w:rsidRDefault="008616A7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11" w:name="Sbr_Navn"/>
              <w:r w:rsidR="00F1079A">
                <w:rPr>
                  <w:rFonts w:ascii="Arial" w:hAnsi="Arial" w:cs="Arial"/>
                  <w:noProof/>
                </w:rPr>
                <w:t>Anders Ivar Myhren</w:t>
              </w:r>
            </w:sdtContent>
          </w:sdt>
          <w:bookmarkEnd w:id="11"/>
        </w:p>
      </w:tc>
      <w:tc>
        <w:tcPr>
          <w:tcW w:w="1984" w:type="dxa"/>
        </w:tcPr>
        <w:p w14:paraId="662A9392" w14:textId="77777777" w:rsidR="00F1079A" w:rsidRDefault="008616A7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2" w:name="Sdo_SvarPaaDokDato"/>
              <w:r w:rsidR="00F1079A">
                <w:rPr>
                  <w:rFonts w:ascii="Arial" w:hAnsi="Arial" w:cs="Arial"/>
                  <w:noProof/>
                </w:rPr>
                <w:t>06.04.2021</w:t>
              </w:r>
            </w:sdtContent>
          </w:sdt>
          <w:bookmarkEnd w:id="12"/>
        </w:p>
      </w:tc>
      <w:tc>
        <w:tcPr>
          <w:tcW w:w="1666" w:type="dxa"/>
        </w:tcPr>
        <w:p w14:paraId="0A6C4253" w14:textId="77777777" w:rsidR="00F1079A" w:rsidRDefault="008616A7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3" w:name="Sdo_DokDato"/>
              <w:r w:rsidR="00F1079A">
                <w:rPr>
                  <w:rFonts w:ascii="Arial" w:hAnsi="Arial" w:cs="Arial"/>
                  <w:noProof/>
                </w:rPr>
                <w:t>10.05.2021</w:t>
              </w:r>
            </w:sdtContent>
          </w:sdt>
          <w:bookmarkEnd w:id="13"/>
        </w:p>
      </w:tc>
    </w:tr>
    <w:tr w:rsidR="009001E6" w14:paraId="267FCA81" w14:textId="77777777">
      <w:trPr>
        <w:cantSplit/>
      </w:trPr>
      <w:tc>
        <w:tcPr>
          <w:tcW w:w="3898" w:type="dxa"/>
          <w:vMerge/>
        </w:tcPr>
        <w:p w14:paraId="0AB65E32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114854F2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1EEF84E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65CA8C9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3D6FF1D8" w14:textId="77777777">
      <w:trPr>
        <w:cantSplit/>
      </w:trPr>
      <w:tc>
        <w:tcPr>
          <w:tcW w:w="3898" w:type="dxa"/>
          <w:vMerge w:val="restart"/>
        </w:tcPr>
        <w:p w14:paraId="0F888E4F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04C81F34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C61D1B4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1FB6A8A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30FA4D5B" w14:textId="77777777">
      <w:trPr>
        <w:cantSplit/>
      </w:trPr>
      <w:tc>
        <w:tcPr>
          <w:tcW w:w="3898" w:type="dxa"/>
          <w:vMerge/>
        </w:tcPr>
        <w:p w14:paraId="0A9DBEA5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0A764E1" w14:textId="77777777" w:rsidR="00F1079A" w:rsidRDefault="008616A7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4" w:name="Sbr_Tlf"/>
              <w:r w:rsidR="00F1079A">
                <w:rPr>
                  <w:rFonts w:ascii="Arial" w:hAnsi="Arial" w:cs="Arial"/>
                  <w:noProof/>
                </w:rPr>
                <w:t>932 42 710</w:t>
              </w:r>
            </w:sdtContent>
          </w:sdt>
          <w:bookmarkEnd w:id="14"/>
        </w:p>
      </w:tc>
      <w:tc>
        <w:tcPr>
          <w:tcW w:w="1984" w:type="dxa"/>
        </w:tcPr>
        <w:p w14:paraId="10D5FAA3" w14:textId="77777777" w:rsidR="00F1079A" w:rsidRDefault="008616A7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5" w:name="Sdm_AMReferanse"/>
              <w:r w:rsidR="00F1079A">
                <w:rPr>
                  <w:rFonts w:ascii="Arial" w:hAnsi="Arial" w:cs="Arial"/>
                  <w:noProof/>
                </w:rPr>
                <w:t>15/2006</w:t>
              </w:r>
            </w:sdtContent>
          </w:sdt>
          <w:bookmarkEnd w:id="15"/>
        </w:p>
      </w:tc>
      <w:tc>
        <w:tcPr>
          <w:tcW w:w="1666" w:type="dxa"/>
        </w:tcPr>
        <w:p w14:paraId="7BFCEC18" w14:textId="77777777" w:rsidR="00F1079A" w:rsidRDefault="008616A7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6" w:name="Sas_ArkivSakID"/>
              <w:r w:rsidR="00F1079A">
                <w:rPr>
                  <w:rFonts w:ascii="Arial" w:hAnsi="Arial" w:cs="Arial"/>
                  <w:noProof/>
                </w:rPr>
                <w:t>21/571</w:t>
              </w:r>
            </w:sdtContent>
          </w:sdt>
          <w:bookmarkEnd w:id="16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7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7"/>
        </w:p>
      </w:tc>
    </w:tr>
  </w:tbl>
  <w:p w14:paraId="0D76609F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36AA05" wp14:editId="60254699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CA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60D4"/>
    <w:rsid w:val="00061202"/>
    <w:rsid w:val="00061713"/>
    <w:rsid w:val="00066F14"/>
    <w:rsid w:val="00075C93"/>
    <w:rsid w:val="000A3520"/>
    <w:rsid w:val="000C188C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F684A"/>
    <w:rsid w:val="00225F15"/>
    <w:rsid w:val="00242971"/>
    <w:rsid w:val="00243C7C"/>
    <w:rsid w:val="00246BD9"/>
    <w:rsid w:val="00250354"/>
    <w:rsid w:val="00264A97"/>
    <w:rsid w:val="002728E4"/>
    <w:rsid w:val="00274027"/>
    <w:rsid w:val="0029493A"/>
    <w:rsid w:val="002A42D6"/>
    <w:rsid w:val="002B0E61"/>
    <w:rsid w:val="002B160B"/>
    <w:rsid w:val="002C494E"/>
    <w:rsid w:val="002C6E58"/>
    <w:rsid w:val="002E2374"/>
    <w:rsid w:val="002F2A28"/>
    <w:rsid w:val="0030762B"/>
    <w:rsid w:val="00314EB0"/>
    <w:rsid w:val="003575F7"/>
    <w:rsid w:val="003710AD"/>
    <w:rsid w:val="00377EA5"/>
    <w:rsid w:val="003801D8"/>
    <w:rsid w:val="003820F2"/>
    <w:rsid w:val="003A3D8E"/>
    <w:rsid w:val="003B3D48"/>
    <w:rsid w:val="003B43ED"/>
    <w:rsid w:val="003B5A04"/>
    <w:rsid w:val="003B72BC"/>
    <w:rsid w:val="003C3960"/>
    <w:rsid w:val="003D182D"/>
    <w:rsid w:val="003E2497"/>
    <w:rsid w:val="003F3995"/>
    <w:rsid w:val="00412179"/>
    <w:rsid w:val="00432032"/>
    <w:rsid w:val="004463F5"/>
    <w:rsid w:val="0044781A"/>
    <w:rsid w:val="00451DBE"/>
    <w:rsid w:val="00455C23"/>
    <w:rsid w:val="004568DD"/>
    <w:rsid w:val="00470935"/>
    <w:rsid w:val="004902BD"/>
    <w:rsid w:val="004916EB"/>
    <w:rsid w:val="00494FAE"/>
    <w:rsid w:val="004E19BD"/>
    <w:rsid w:val="004E224E"/>
    <w:rsid w:val="00543BBD"/>
    <w:rsid w:val="005546C0"/>
    <w:rsid w:val="00560B94"/>
    <w:rsid w:val="00564C24"/>
    <w:rsid w:val="00565EA0"/>
    <w:rsid w:val="005666B7"/>
    <w:rsid w:val="00572AFC"/>
    <w:rsid w:val="005A15E4"/>
    <w:rsid w:val="005A6630"/>
    <w:rsid w:val="005B631E"/>
    <w:rsid w:val="005C2B85"/>
    <w:rsid w:val="005C4758"/>
    <w:rsid w:val="005D257A"/>
    <w:rsid w:val="005F1704"/>
    <w:rsid w:val="00616046"/>
    <w:rsid w:val="006242F5"/>
    <w:rsid w:val="006252C1"/>
    <w:rsid w:val="006378EC"/>
    <w:rsid w:val="00690697"/>
    <w:rsid w:val="006A2EC4"/>
    <w:rsid w:val="006D0A35"/>
    <w:rsid w:val="006D295D"/>
    <w:rsid w:val="006E17B4"/>
    <w:rsid w:val="006E5603"/>
    <w:rsid w:val="006F48BA"/>
    <w:rsid w:val="007009AC"/>
    <w:rsid w:val="007347CD"/>
    <w:rsid w:val="00746BD1"/>
    <w:rsid w:val="0075430A"/>
    <w:rsid w:val="00762C3A"/>
    <w:rsid w:val="007D2B1A"/>
    <w:rsid w:val="007F5F6C"/>
    <w:rsid w:val="00811BA6"/>
    <w:rsid w:val="00814CE7"/>
    <w:rsid w:val="008166B5"/>
    <w:rsid w:val="008239C4"/>
    <w:rsid w:val="00833822"/>
    <w:rsid w:val="008353DF"/>
    <w:rsid w:val="00836E43"/>
    <w:rsid w:val="00845F53"/>
    <w:rsid w:val="0086111E"/>
    <w:rsid w:val="008616A7"/>
    <w:rsid w:val="008657C4"/>
    <w:rsid w:val="00885D9C"/>
    <w:rsid w:val="008A05A9"/>
    <w:rsid w:val="009001E6"/>
    <w:rsid w:val="00915836"/>
    <w:rsid w:val="00923F74"/>
    <w:rsid w:val="00946D57"/>
    <w:rsid w:val="00956869"/>
    <w:rsid w:val="00963990"/>
    <w:rsid w:val="009643D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42F07"/>
    <w:rsid w:val="00A46244"/>
    <w:rsid w:val="00A55C8F"/>
    <w:rsid w:val="00A8794B"/>
    <w:rsid w:val="00A94691"/>
    <w:rsid w:val="00AA2494"/>
    <w:rsid w:val="00AA7102"/>
    <w:rsid w:val="00AD1311"/>
    <w:rsid w:val="00AD4887"/>
    <w:rsid w:val="00AD5E09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23FA"/>
    <w:rsid w:val="00BD7470"/>
    <w:rsid w:val="00C05A03"/>
    <w:rsid w:val="00C07C7A"/>
    <w:rsid w:val="00C24122"/>
    <w:rsid w:val="00C277C1"/>
    <w:rsid w:val="00C5147E"/>
    <w:rsid w:val="00C6163D"/>
    <w:rsid w:val="00C6334E"/>
    <w:rsid w:val="00C70D8B"/>
    <w:rsid w:val="00C80871"/>
    <w:rsid w:val="00C94754"/>
    <w:rsid w:val="00CB0CED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56DF5"/>
    <w:rsid w:val="00D65E77"/>
    <w:rsid w:val="00D7328B"/>
    <w:rsid w:val="00D822F1"/>
    <w:rsid w:val="00D922CC"/>
    <w:rsid w:val="00D95FA0"/>
    <w:rsid w:val="00DA3F7B"/>
    <w:rsid w:val="00DC129B"/>
    <w:rsid w:val="00DE1797"/>
    <w:rsid w:val="00DE236D"/>
    <w:rsid w:val="00DE7D96"/>
    <w:rsid w:val="00DF2232"/>
    <w:rsid w:val="00E01AD9"/>
    <w:rsid w:val="00E20C62"/>
    <w:rsid w:val="00E47A40"/>
    <w:rsid w:val="00E7020B"/>
    <w:rsid w:val="00E84F51"/>
    <w:rsid w:val="00E94581"/>
    <w:rsid w:val="00E961BC"/>
    <w:rsid w:val="00EA4C40"/>
    <w:rsid w:val="00EA761A"/>
    <w:rsid w:val="00EB576F"/>
    <w:rsid w:val="00EC6677"/>
    <w:rsid w:val="00EE458D"/>
    <w:rsid w:val="00EF6D31"/>
    <w:rsid w:val="00F05267"/>
    <w:rsid w:val="00F1079A"/>
    <w:rsid w:val="00F118E4"/>
    <w:rsid w:val="00F13A2D"/>
    <w:rsid w:val="00F174D4"/>
    <w:rsid w:val="00F42444"/>
    <w:rsid w:val="00F44B81"/>
    <w:rsid w:val="00F52062"/>
    <w:rsid w:val="00F529DB"/>
    <w:rsid w:val="00F70DEA"/>
    <w:rsid w:val="00F755DC"/>
    <w:rsid w:val="00F84727"/>
    <w:rsid w:val="00F860A5"/>
    <w:rsid w:val="00F86665"/>
    <w:rsid w:val="00F94E06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8542A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rsid w:val="00F860A5"/>
    <w:rPr>
      <w:rFonts w:ascii="NewCenturySchlbk" w:hAnsi="NewCenturySchlb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soaa\OneDrive%20-%20DFO\Documents\FOA%20SR%20mal%20for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57072CE937493F884E4E6A0D3035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8FD2F-8448-43A6-A00D-DB32E6E07AE9}"/>
      </w:docPartPr>
      <w:docPartBody>
        <w:p w:rsidR="00175800" w:rsidRDefault="00BA2DF4" w:rsidP="00BA2DF4">
          <w:pPr>
            <w:pStyle w:val="6757072CE937493F884E4E6A0D3035FE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175800"/>
    <w:rsid w:val="002072D0"/>
    <w:rsid w:val="00457AC4"/>
    <w:rsid w:val="004F08F3"/>
    <w:rsid w:val="005327E0"/>
    <w:rsid w:val="005E5E1F"/>
    <w:rsid w:val="007157D3"/>
    <w:rsid w:val="007813EA"/>
    <w:rsid w:val="00865366"/>
    <w:rsid w:val="00876C94"/>
    <w:rsid w:val="00A07632"/>
    <w:rsid w:val="00AD0765"/>
    <w:rsid w:val="00AD1251"/>
    <w:rsid w:val="00B73545"/>
    <w:rsid w:val="00BA2DF4"/>
    <w:rsid w:val="00CA3212"/>
    <w:rsid w:val="00CB229C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2DF4"/>
    <w:rPr>
      <w:color w:val="808080"/>
    </w:rPr>
  </w:style>
  <w:style w:type="paragraph" w:customStyle="1" w:styleId="7A13234D43074DD5BFA88D4CF84E9917">
    <w:name w:val="7A13234D43074DD5BFA88D4CF84E9917"/>
    <w:rsid w:val="00DC36EB"/>
  </w:style>
  <w:style w:type="paragraph" w:customStyle="1" w:styleId="382B0EAC84A2473CAE43C13D4E4B849F">
    <w:name w:val="382B0EAC84A2473CAE43C13D4E4B849F"/>
    <w:rsid w:val="00DC36EB"/>
  </w:style>
  <w:style w:type="paragraph" w:customStyle="1" w:styleId="AB1990CF295148A9A55A33BF1417D7D2">
    <w:name w:val="AB1990CF295148A9A55A33BF1417D7D2"/>
    <w:rsid w:val="00CA3212"/>
  </w:style>
  <w:style w:type="paragraph" w:customStyle="1" w:styleId="6757072CE937493F884E4E6A0D3035FE">
    <w:name w:val="6757072CE937493F884E4E6A0D3035FE"/>
    <w:rsid w:val="00BA2D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93161</sdm_sdfid>
        <sdm_watermark/>
        <Sdm_AMReferanse>15/2006</Sdm_AMReferanse>
        <Sdm_AMAdr>Postboks 8005 Dep</Sdm_AMAdr>
        <Sdm_AMPostNr>0030</Sdm_AMPostNr>
        <Sdm_AMNavn>Justis- og beredskapsdepartementet</Sdm_AMNavn>
        <Sdm_AMPoststed>OSLO</Sdm_AMPoststed>
      </doc>
      <doc>
        <Sdm_AMPoststed>OSLO</Sdm_AMPoststed>
        <sdm_watermark>KOPI</sdm_watermark>
        <sdm_sdfid>93162</sdm_sdfid>
        <Sdm_AMReferanse>15/2006</Sdm_AMReferanse>
        <Sdm_AMNavn>Justis- og beredskapsdepartementet</Sdm_AMNavn>
        <Sdm_AMPostNr>0030</Sdm_AMPostNr>
        <Sdm_AMAdr>Postboks 8005 Dep</Sdm_AMAdr>
      </doc>
    </docs>
    <showHiddenMark>False</showHiddenMark>
    <websakInfo>
      <fletteDato>10.05.2021</fletteDato>
      <sakid>2021000571</sakid>
      <jpid>2021004709</jpid>
      <filUnique>362522</filUnique>
      <filChecksumFørFlett>+JzvmQcdXFoiI6hlR/9tQg==</filChecksumFørFlett>
      <erHoveddokument>True</erHoveddokument>
      <dcTitle>Svar på søknad om unntak fra bestemmelser om økonomistyring i staten punkt 2.5.2.1</dcTitle>
    </websakInfo>
    <templateURI>C:\Users\0-anmy\AppData\Local\Temp\tmp_3dd6e573-9f44-4517-801d-f4938a9beffa.docx</templateURI>
    <mergeMode>MergeOne</mergeMode>
  </properties>
  <body>
    <Sdo_Tittel>Svar på søknad om unntak fra bestemmelser om økonomistyring i staten punkt 2.5.2.1</Sdo_Tittel>
    <Soa_Kontakt>Wibecke Høgsveen</Soa_Kontakt>
    <Sgr_beskrivelse> </Sgr_beskrivelse>
    <Sdm_AMAdr>Postboks 8005 Dep</Sdm_AMAdr>
    <Sdm_AMPoststed>OSLO</Sdm_AMPoststed>
    <Sdm_AMPostNr>0030</Sdm_AMPostNr>
    <Sdm_AMNavn>Justis- og beredskapsdepartementet</Sdm_AMNavn>
    <Sse_Kontakt>Erik Heen</Sse_Kontakt>
    <Sse_Tittel>seksjonssjef</Sse_Tittel>
    <Spg_paragrafID> </Spg_paragrafID>
    <Soa_Tittel>avdelingsdirektør</Soa_Tittel>
  </body>
  <footer/>
  <header>
    <Sdo_SvarPaaDokDato>06.04.2021</Sdo_SvarPaaDokDato>
    <Sbr_Tlf>932 42 710</Sbr_Tlf>
    <Sdo_DokDato>10.05.2021</Sdo_DokDato>
    <Sdm_AMReferanse>15/2006</Sdm_AMReferanse>
    <Sdo_DokNr>2</Sdo_DokNr>
    <Sbr_Navn>Anders Ivar Myhren</Sbr_Navn>
    <Sas_ArkivSakID>21/571</Sas_ArkivSakID>
  </header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FOA SR mal for unntakssøknader</Template>
  <TotalTime>0</TotalTime>
  <Pages>1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 på søknad om unntak fra bestemmelser om økonomistyring i staten punkt 2.5.2.1</vt:lpstr>
    </vt:vector>
  </TitlesOfParts>
  <Company>Senter for statlig økonomistyring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søknad om unntak fra bestemmelser om økonomistyring i staten punkt 2.5.2.1</dc:title>
  <dc:creator>0-oave</dc:creator>
  <cp:lastModifiedBy>DFØ</cp:lastModifiedBy>
  <cp:revision>2</cp:revision>
  <cp:lastPrinted>2018-04-20T07:45:00Z</cp:lastPrinted>
  <dcterms:created xsi:type="dcterms:W3CDTF">2021-05-09T11:49:00Z</dcterms:created>
  <dcterms:modified xsi:type="dcterms:W3CDTF">2021-05-09T11:49:00Z</dcterms:modified>
</cp:coreProperties>
</file>