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4777E9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Høgskolen i Molde</w:t>
                </w:r>
              </w:sdtContent>
            </w:sdt>
            <w:bookmarkEnd w:id="0"/>
          </w:p>
          <w:p w14:paraId="5DF82539" w14:textId="56106DE7" w:rsidR="00AA7102" w:rsidRPr="00AA7102" w:rsidRDefault="004777E9">
            <w:pPr>
              <w:pStyle w:val="Brd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8349C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1"/>
          </w:p>
          <w:p w14:paraId="13B8E5F5" w14:textId="65F54E49" w:rsidR="00915836" w:rsidRDefault="004777E9" w:rsidP="00EA4C40">
            <w:pPr>
              <w:pStyle w:val="Brd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8349C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2"/>
            <w:r w:rsidR="00EA4C40">
              <w:rPr>
                <w:rFonts w:ascii="Times New Roman" w:hAnsi="Times New Roman"/>
                <w:vanish/>
              </w:rPr>
              <w:t xml:space="preserve">  </w:t>
            </w:r>
            <w:sdt>
              <w:sdtPr>
                <w:rPr>
                  <w:rFonts w:ascii="Times New Roman" w:hAnsi="Times New Roman"/>
                  <w:vanish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8349C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651F3042" w:rsidR="00915836" w:rsidRPr="00AA7102" w:rsidRDefault="004777E9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8349C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8349C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4777E9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kontantkort - Høgskolen i Molde</w:t>
          </w:r>
        </w:sdtContent>
      </w:sdt>
      <w:bookmarkEnd w:id="6"/>
    </w:p>
    <w:p w14:paraId="2551BFCE" w14:textId="3FE3AB30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</w:t>
      </w:r>
      <w:r w:rsidR="00956CC1">
        <w:rPr>
          <w:rFonts w:ascii="Times New Roman" w:hAnsi="Times New Roman"/>
          <w:color w:val="000000" w:themeColor="text1"/>
          <w:sz w:val="24"/>
        </w:rPr>
        <w:t>31</w:t>
      </w:r>
      <w:r>
        <w:rPr>
          <w:rFonts w:ascii="Times New Roman" w:hAnsi="Times New Roman"/>
          <w:color w:val="000000" w:themeColor="text1"/>
          <w:sz w:val="24"/>
        </w:rPr>
        <w:t xml:space="preserve">. oktober 2023 om unntak fra bestemmelser om økonomistyring i staten (bestemmelsene) punkt 3.7.1, slik at </w:t>
      </w:r>
      <w:r w:rsidR="00FF59C0">
        <w:rPr>
          <w:rFonts w:ascii="Times New Roman" w:hAnsi="Times New Roman"/>
          <w:color w:val="000000" w:themeColor="text1"/>
          <w:sz w:val="24"/>
        </w:rPr>
        <w:t>Høgskolen i Molde</w:t>
      </w:r>
      <w:r>
        <w:rPr>
          <w:rFonts w:ascii="Times New Roman" w:hAnsi="Times New Roman"/>
          <w:color w:val="000000" w:themeColor="text1"/>
          <w:sz w:val="24"/>
        </w:rPr>
        <w:t xml:space="preserve"> (</w:t>
      </w:r>
      <w:r w:rsidR="00FF59C0">
        <w:rPr>
          <w:rFonts w:ascii="Times New Roman" w:hAnsi="Times New Roman"/>
          <w:color w:val="000000" w:themeColor="text1"/>
          <w:sz w:val="24"/>
        </w:rPr>
        <w:t>HiM</w:t>
      </w:r>
      <w:r>
        <w:rPr>
          <w:rFonts w:ascii="Times New Roman" w:hAnsi="Times New Roman"/>
          <w:color w:val="000000" w:themeColor="text1"/>
          <w:sz w:val="24"/>
        </w:rPr>
        <w:t>) kan</w:t>
      </w:r>
      <w:r w:rsidR="008349C3" w:rsidRPr="008349C3">
        <w:rPr>
          <w:rFonts w:ascii="Times New Roman" w:hAnsi="Times New Roman"/>
          <w:color w:val="000000" w:themeColor="text1"/>
          <w:sz w:val="24"/>
        </w:rPr>
        <w:t xml:space="preserve"> </w:t>
      </w:r>
      <w:r w:rsidR="008349C3" w:rsidRPr="008349C3">
        <w:rPr>
          <w:rFonts w:ascii="Times New Roman" w:hAnsi="Times New Roman"/>
          <w:color w:val="000000" w:themeColor="text1"/>
          <w:sz w:val="24"/>
        </w:rPr>
        <w:t>benytte kronekort for</w:t>
      </w:r>
      <w:r>
        <w:rPr>
          <w:rFonts w:ascii="Times New Roman" w:hAnsi="Times New Roman"/>
          <w:color w:val="000000" w:themeColor="text1"/>
          <w:sz w:val="24"/>
        </w:rPr>
        <w:t>:</w:t>
      </w:r>
    </w:p>
    <w:p w14:paraId="4C38112F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DF81FA1" w14:textId="1B21BDBE" w:rsidR="00D562D2" w:rsidRDefault="008349C3" w:rsidP="00D562D2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8349C3">
        <w:rPr>
          <w:rFonts w:ascii="Times New Roman" w:hAnsi="Times New Roman"/>
          <w:color w:val="000000" w:themeColor="text1"/>
          <w:sz w:val="24"/>
        </w:rPr>
        <w:t>utbetaling av stipend til utenlandske studenter som ikke kan få norsk bankkonto på grunn av for kort opphold i Norge</w:t>
      </w:r>
      <w:r w:rsidR="0099285C">
        <w:rPr>
          <w:rFonts w:ascii="Times New Roman" w:hAnsi="Times New Roman"/>
          <w:color w:val="000000" w:themeColor="text1"/>
          <w:sz w:val="24"/>
        </w:rPr>
        <w:t>.</w:t>
      </w:r>
    </w:p>
    <w:p w14:paraId="3C60CE5B" w14:textId="5F24F801" w:rsidR="008349C3" w:rsidRPr="00AE104D" w:rsidRDefault="008349C3" w:rsidP="00D562D2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8349C3">
        <w:rPr>
          <w:rFonts w:ascii="Times New Roman" w:hAnsi="Times New Roman"/>
          <w:color w:val="000000" w:themeColor="text1"/>
          <w:sz w:val="24"/>
        </w:rPr>
        <w:t>utbetaling av stipend til utenlandske studenter som venter på å få tildelt D-nummer</w:t>
      </w:r>
      <w:r w:rsidR="0099285C">
        <w:rPr>
          <w:rFonts w:ascii="Times New Roman" w:hAnsi="Times New Roman"/>
          <w:color w:val="000000" w:themeColor="text1"/>
          <w:sz w:val="24"/>
        </w:rPr>
        <w:t>.</w:t>
      </w:r>
    </w:p>
    <w:p w14:paraId="52E21803" w14:textId="6BA0C195" w:rsidR="00D562D2" w:rsidRDefault="0099285C" w:rsidP="00D562D2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utbetalinger til </w:t>
      </w:r>
      <w:r w:rsidRPr="008349C3">
        <w:rPr>
          <w:rFonts w:ascii="Times New Roman" w:hAnsi="Times New Roman"/>
          <w:color w:val="000000" w:themeColor="text1"/>
          <w:sz w:val="24"/>
        </w:rPr>
        <w:t>utenlandske nyansatte som venter på å få tildelt D-nummer.</w:t>
      </w:r>
    </w:p>
    <w:p w14:paraId="516FBA47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464A0943" w14:textId="4A9686BA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FF59C0">
        <w:rPr>
          <w:rFonts w:ascii="Times New Roman" w:hAnsi="Times New Roman"/>
          <w:color w:val="000000" w:themeColor="text1"/>
          <w:sz w:val="24"/>
        </w:rPr>
        <w:t xml:space="preserve">HiM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D63D65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D63D6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21523685" w14:textId="77777777" w:rsidR="00D562D2" w:rsidRPr="00527F23" w:rsidRDefault="00D562D2" w:rsidP="00D562D2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497D9089" w14:textId="5F0FE8AF" w:rsidR="00735A87" w:rsidRPr="00735A87" w:rsidRDefault="00D562D2" w:rsidP="00735A87">
      <w:pPr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FF59C0">
        <w:rPr>
          <w:rFonts w:ascii="Times New Roman" w:hAnsi="Times New Roman"/>
          <w:color w:val="000000" w:themeColor="text1"/>
          <w:sz w:val="24"/>
        </w:rPr>
        <w:t xml:space="preserve">HiM </w:t>
      </w:r>
      <w:r>
        <w:rPr>
          <w:rFonts w:ascii="Times New Roman" w:hAnsi="Times New Roman"/>
          <w:color w:val="000000" w:themeColor="text1"/>
          <w:sz w:val="24"/>
        </w:rPr>
        <w:t xml:space="preserve">har behov for </w:t>
      </w:r>
      <w:r w:rsidRPr="00A80C4D">
        <w:rPr>
          <w:rFonts w:ascii="Times New Roman" w:hAnsi="Times New Roman"/>
          <w:color w:val="000000" w:themeColor="text1"/>
          <w:sz w:val="24"/>
        </w:rPr>
        <w:t>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benytte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k</w:t>
      </w:r>
      <w:r>
        <w:rPr>
          <w:rFonts w:ascii="Times New Roman" w:hAnsi="Times New Roman"/>
          <w:color w:val="000000" w:themeColor="text1"/>
          <w:sz w:val="24"/>
        </w:rPr>
        <w:t xml:space="preserve">ontantkort </w:t>
      </w:r>
      <w:r w:rsidRPr="00A80C4D">
        <w:rPr>
          <w:rFonts w:ascii="Times New Roman" w:hAnsi="Times New Roman"/>
          <w:color w:val="000000" w:themeColor="text1"/>
          <w:sz w:val="24"/>
        </w:rPr>
        <w:t>til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735A87" w:rsidRPr="00735A87">
        <w:rPr>
          <w:rFonts w:ascii="Times New Roman" w:hAnsi="Times New Roman"/>
          <w:color w:val="000000" w:themeColor="text1"/>
          <w:sz w:val="24"/>
        </w:rPr>
        <w:t>utbetaling av stipend til utenlandske studenter som ikke kan få norsk bankkonto på grunn av for kort opphold i Norge</w:t>
      </w:r>
      <w:r w:rsidR="00735A87">
        <w:rPr>
          <w:rFonts w:ascii="Times New Roman" w:hAnsi="Times New Roman"/>
          <w:color w:val="000000" w:themeColor="text1"/>
          <w:sz w:val="24"/>
        </w:rPr>
        <w:t xml:space="preserve">, til </w:t>
      </w:r>
      <w:r w:rsidR="00735A87" w:rsidRPr="00735A87">
        <w:rPr>
          <w:rFonts w:ascii="Times New Roman" w:hAnsi="Times New Roman"/>
          <w:color w:val="000000" w:themeColor="text1"/>
          <w:sz w:val="24"/>
        </w:rPr>
        <w:t>utbetaling av stipend til utenlandske studenter som venter på å få tildelt D-nummer</w:t>
      </w:r>
      <w:r w:rsidR="00735A87">
        <w:rPr>
          <w:rFonts w:ascii="Times New Roman" w:hAnsi="Times New Roman"/>
          <w:color w:val="000000" w:themeColor="text1"/>
          <w:sz w:val="24"/>
        </w:rPr>
        <w:t xml:space="preserve">, og til </w:t>
      </w:r>
      <w:r w:rsidR="00735A87" w:rsidRPr="00735A87">
        <w:rPr>
          <w:rFonts w:ascii="Times New Roman" w:hAnsi="Times New Roman"/>
          <w:color w:val="000000" w:themeColor="text1"/>
          <w:sz w:val="24"/>
        </w:rPr>
        <w:t>utbetalinger til utenlandske nyansatte som venter på å få tildelt D-nummer.</w:t>
      </w:r>
    </w:p>
    <w:p w14:paraId="10EDBD98" w14:textId="711EAD1C" w:rsidR="00D562D2" w:rsidRPr="00527F23" w:rsidRDefault="00D562D2" w:rsidP="00D562D2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B8F2F16" w14:textId="77777777" w:rsidR="00D562D2" w:rsidRDefault="00D562D2" w:rsidP="00D562D2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0F0E21AF" w14:textId="77777777" w:rsidR="00D562D2" w:rsidRPr="00AE0A4B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2C2EDD04" w14:textId="77777777" w:rsidR="00D562D2" w:rsidRPr="00AE0A4B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1CE19CE6" w14:textId="77777777" w:rsidR="00D562D2" w:rsidRPr="00AE0A4B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164CF11C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20CA7293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119A3C1C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6500B551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6738D8A3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ADBDADB" w14:textId="03933EA0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FF59C0">
        <w:rPr>
          <w:rFonts w:ascii="Times New Roman" w:hAnsi="Times New Roman"/>
          <w:color w:val="000000" w:themeColor="text1"/>
          <w:sz w:val="24"/>
        </w:rPr>
        <w:t xml:space="preserve">HiM </w:t>
      </w:r>
      <w:r>
        <w:rPr>
          <w:rFonts w:ascii="Times New Roman" w:hAnsi="Times New Roman"/>
          <w:color w:val="000000" w:themeColor="text1"/>
          <w:sz w:val="24"/>
        </w:rPr>
        <w:t xml:space="preserve">må få unntak fra bestemmelsene punkt 3.7.1 for å kunne bruke kontantkort </w:t>
      </w:r>
      <w:r w:rsidR="003846B8">
        <w:rPr>
          <w:rFonts w:ascii="Times New Roman" w:hAnsi="Times New Roman"/>
          <w:color w:val="000000" w:themeColor="text1"/>
          <w:sz w:val="24"/>
        </w:rPr>
        <w:t>i samsvar med søknaden.</w:t>
      </w:r>
    </w:p>
    <w:p w14:paraId="2C9522FE" w14:textId="77777777" w:rsidR="003846B8" w:rsidRDefault="003846B8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F67BDC7" w14:textId="77777777" w:rsidR="00D562D2" w:rsidRPr="00527F23" w:rsidRDefault="00D562D2" w:rsidP="00D562D2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39E85A4E" w14:textId="6742E156" w:rsidR="00D562D2" w:rsidRPr="00527F23" w:rsidRDefault="00D562D2" w:rsidP="00D562D2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lastRenderedPageBreak/>
        <w:t>Konklusjon –</w:t>
      </w:r>
      <w:r w:rsidR="004777E9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527F23">
        <w:rPr>
          <w:rFonts w:ascii="Times New Roman" w:hAnsi="Times New Roman"/>
          <w:b/>
          <w:bCs/>
          <w:color w:val="000000" w:themeColor="text1"/>
          <w:sz w:val="24"/>
        </w:rPr>
        <w:t>unntakssøknaden</w:t>
      </w:r>
      <w:r w:rsidR="004777E9">
        <w:rPr>
          <w:rFonts w:ascii="Times New Roman" w:hAnsi="Times New Roman"/>
          <w:b/>
          <w:bCs/>
          <w:color w:val="000000" w:themeColor="text1"/>
          <w:sz w:val="24"/>
        </w:rPr>
        <w:t xml:space="preserve"> innvilges</w:t>
      </w:r>
    </w:p>
    <w:p w14:paraId="21DD221A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3B720907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0D11342" w14:textId="6C4D0518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innvilger unntak fra bestemmelsene punkt 3.7.1, slik at </w:t>
      </w:r>
      <w:r w:rsidR="00FF59C0">
        <w:rPr>
          <w:rFonts w:ascii="Times New Roman" w:hAnsi="Times New Roman"/>
          <w:color w:val="000000" w:themeColor="text1"/>
          <w:sz w:val="24"/>
        </w:rPr>
        <w:t>HiM</w:t>
      </w:r>
      <w:r w:rsidR="00001C9B">
        <w:rPr>
          <w:rFonts w:ascii="Times New Roman" w:hAnsi="Times New Roman"/>
          <w:color w:val="000000" w:themeColor="text1"/>
          <w:sz w:val="24"/>
        </w:rPr>
        <w:t>,</w:t>
      </w:r>
      <w:r w:rsidR="00FF59C0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i tråd med søknaden fra KD</w:t>
      </w:r>
      <w:r w:rsidR="00001C9B">
        <w:rPr>
          <w:rFonts w:ascii="Times New Roman" w:hAnsi="Times New Roman"/>
          <w:color w:val="000000" w:themeColor="text1"/>
          <w:sz w:val="24"/>
        </w:rPr>
        <w:t>,</w:t>
      </w:r>
      <w:r w:rsidR="003846B8">
        <w:rPr>
          <w:rFonts w:ascii="Times New Roman" w:hAnsi="Times New Roman"/>
          <w:color w:val="000000" w:themeColor="text1"/>
          <w:sz w:val="24"/>
        </w:rPr>
        <w:t xml:space="preserve"> kan benytte </w:t>
      </w:r>
      <w:r w:rsidR="003846B8" w:rsidRPr="003846B8">
        <w:rPr>
          <w:rFonts w:ascii="Times New Roman" w:hAnsi="Times New Roman"/>
          <w:color w:val="000000" w:themeColor="text1"/>
          <w:sz w:val="24"/>
        </w:rPr>
        <w:t xml:space="preserve">kontantkort til utbetaling av stipend til utenlandske studenter som ikke kan få norsk bankkonto på grunn av for kort opphold i Norge, til </w:t>
      </w:r>
      <w:r w:rsidR="003846B8" w:rsidRPr="00735A87">
        <w:rPr>
          <w:rFonts w:ascii="Times New Roman" w:hAnsi="Times New Roman"/>
          <w:color w:val="000000" w:themeColor="text1"/>
          <w:sz w:val="24"/>
        </w:rPr>
        <w:t>utbetaling av stipend til utenlandske studenter som venter på å få tildelt D-nummer</w:t>
      </w:r>
      <w:r w:rsidR="003846B8" w:rsidRPr="003846B8">
        <w:rPr>
          <w:rFonts w:ascii="Times New Roman" w:hAnsi="Times New Roman"/>
          <w:color w:val="000000" w:themeColor="text1"/>
          <w:sz w:val="24"/>
        </w:rPr>
        <w:t xml:space="preserve">, og til </w:t>
      </w:r>
      <w:r w:rsidR="003846B8" w:rsidRPr="00735A87">
        <w:rPr>
          <w:rFonts w:ascii="Times New Roman" w:hAnsi="Times New Roman"/>
          <w:color w:val="000000" w:themeColor="text1"/>
          <w:sz w:val="24"/>
        </w:rPr>
        <w:t>utbetalinger til utenlandske nyansatte som venter på å få tildelt D-nummer</w:t>
      </w:r>
      <w:r w:rsidR="004777E9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Unntaket fra bestemmelsene gjelder så lenge det er behov for å benytte kontantkort, men ikke utover 31. desember 2028. </w:t>
      </w:r>
    </w:p>
    <w:p w14:paraId="0FDC89EB" w14:textId="77777777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AA3C607" w14:textId="02C6BBCC" w:rsidR="00D562D2" w:rsidRDefault="00D562D2" w:rsidP="00D562D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2F444E">
        <w:rPr>
          <w:rFonts w:ascii="Times New Roman" w:hAnsi="Times New Roman"/>
          <w:color w:val="000000" w:themeColor="text1"/>
          <w:sz w:val="24"/>
        </w:rPr>
        <w:t xml:space="preserve">HiM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0ABA4207" w14:textId="77777777" w:rsidR="00B56B3A" w:rsidRDefault="00B56B3A" w:rsidP="00A0414F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</w:p>
    <w:p w14:paraId="2C8EA49D" w14:textId="289F84E6" w:rsidR="00A0414F" w:rsidRDefault="00A0414F" w:rsidP="00A0414F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774DD819" w14:textId="77777777" w:rsidR="00A0414F" w:rsidRDefault="00A0414F" w:rsidP="00A0414F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>
        <w:rPr>
          <w:rFonts w:ascii="Times New Roman" w:hAnsi="Times New Roman"/>
        </w:rPr>
        <w:t xml:space="preserve"> </w:t>
      </w:r>
    </w:p>
    <w:p w14:paraId="006838B6" w14:textId="77777777" w:rsidR="00A0414F" w:rsidRDefault="004777E9" w:rsidP="00A0414F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3AAD3DED219F417E8603D67E62A039C7"/>
          </w:placeholder>
          <w:dataBinding w:xpath="/document/body/Soa_Tittel" w:storeItemID="{0FBA823F-D461-43B5-BAC3-A36A72024F54}"/>
          <w:text/>
        </w:sdtPr>
        <w:sdtEndPr/>
        <w:sdtContent>
          <w:bookmarkStart w:id="7" w:name="Soa_Tittel"/>
          <w:r w:rsidR="00A0414F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39545AE3" w14:textId="77777777" w:rsidR="00A0414F" w:rsidRDefault="00A0414F" w:rsidP="00A0414F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</w:p>
    <w:p w14:paraId="3A506BFC" w14:textId="071F526A" w:rsidR="00915836" w:rsidRPr="00A8794B" w:rsidRDefault="004777E9" w:rsidP="00A0414F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3AAD3DED219F417E8603D67E62A039C7"/>
          </w:placeholder>
          <w:dataBinding w:xpath="/document/body/Sse_Tittel" w:storeItemID="{0FBA823F-D461-43B5-BAC3-A36A72024F54}"/>
          <w:text/>
        </w:sdtPr>
        <w:sdtEndPr/>
        <w:sdtContent>
          <w:bookmarkStart w:id="8" w:name="Sse_Tittel"/>
          <w:r>
            <w:rPr>
              <w:rFonts w:ascii="Times New Roman" w:hAnsi="Times New Roman"/>
            </w:rPr>
            <w:t>fung.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0533" w14:textId="77777777" w:rsidR="000B272F" w:rsidRDefault="000B272F">
      <w:r>
        <w:separator/>
      </w:r>
    </w:p>
  </w:endnote>
  <w:endnote w:type="continuationSeparator" w:id="0">
    <w:p w14:paraId="0062A95E" w14:textId="77777777" w:rsidR="000B272F" w:rsidRDefault="000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E1F6" w14:textId="77777777" w:rsidR="000B272F" w:rsidRDefault="000B272F">
      <w:r>
        <w:separator/>
      </w:r>
    </w:p>
  </w:footnote>
  <w:footnote w:type="continuationSeparator" w:id="0">
    <w:p w14:paraId="751BB23C" w14:textId="77777777" w:rsidR="000B272F" w:rsidRDefault="000B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4777E9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4777E9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06.11.2023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4777E9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21.11.2023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4777E9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0D9EB215" w:rsidR="00F1079A" w:rsidRDefault="004777E9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 w:rsidR="008349C3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4777E9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23/1298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47CA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AE7"/>
    <w:multiLevelType w:val="hybridMultilevel"/>
    <w:tmpl w:val="7AD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465672">
    <w:abstractNumId w:val="1"/>
  </w:num>
  <w:num w:numId="2" w16cid:durableId="163206975">
    <w:abstractNumId w:val="2"/>
  </w:num>
  <w:num w:numId="3" w16cid:durableId="12324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1C9B"/>
    <w:rsid w:val="0000722A"/>
    <w:rsid w:val="00007686"/>
    <w:rsid w:val="000460D4"/>
    <w:rsid w:val="00061202"/>
    <w:rsid w:val="00061713"/>
    <w:rsid w:val="00066F14"/>
    <w:rsid w:val="0007531A"/>
    <w:rsid w:val="00075C93"/>
    <w:rsid w:val="000A3520"/>
    <w:rsid w:val="000B272F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F684A"/>
    <w:rsid w:val="00225F15"/>
    <w:rsid w:val="00242971"/>
    <w:rsid w:val="00243C7C"/>
    <w:rsid w:val="00246BD9"/>
    <w:rsid w:val="00250354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2F444E"/>
    <w:rsid w:val="0030762B"/>
    <w:rsid w:val="00314EB0"/>
    <w:rsid w:val="003575F7"/>
    <w:rsid w:val="003710AD"/>
    <w:rsid w:val="003801D8"/>
    <w:rsid w:val="003820F2"/>
    <w:rsid w:val="003846B8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63F5"/>
    <w:rsid w:val="0044781A"/>
    <w:rsid w:val="00455C23"/>
    <w:rsid w:val="004568DD"/>
    <w:rsid w:val="00470935"/>
    <w:rsid w:val="004777E9"/>
    <w:rsid w:val="004902BD"/>
    <w:rsid w:val="004916EB"/>
    <w:rsid w:val="00494FAE"/>
    <w:rsid w:val="004E19BD"/>
    <w:rsid w:val="00527F23"/>
    <w:rsid w:val="00543BBD"/>
    <w:rsid w:val="005546C0"/>
    <w:rsid w:val="00560B94"/>
    <w:rsid w:val="00564C24"/>
    <w:rsid w:val="00565EA0"/>
    <w:rsid w:val="00572AFC"/>
    <w:rsid w:val="005A15E4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61F8B"/>
    <w:rsid w:val="00690697"/>
    <w:rsid w:val="006A2EC4"/>
    <w:rsid w:val="006D0A35"/>
    <w:rsid w:val="006D295D"/>
    <w:rsid w:val="006E17B4"/>
    <w:rsid w:val="006F48BA"/>
    <w:rsid w:val="007009AC"/>
    <w:rsid w:val="007347CD"/>
    <w:rsid w:val="00735A87"/>
    <w:rsid w:val="00746BD1"/>
    <w:rsid w:val="0075430A"/>
    <w:rsid w:val="00762C3A"/>
    <w:rsid w:val="007D2B1A"/>
    <w:rsid w:val="00811BA6"/>
    <w:rsid w:val="00814CE7"/>
    <w:rsid w:val="008239C4"/>
    <w:rsid w:val="008349C3"/>
    <w:rsid w:val="008353DF"/>
    <w:rsid w:val="00836E43"/>
    <w:rsid w:val="0086111E"/>
    <w:rsid w:val="008657C4"/>
    <w:rsid w:val="00885D9C"/>
    <w:rsid w:val="008A05A9"/>
    <w:rsid w:val="009001E6"/>
    <w:rsid w:val="00915836"/>
    <w:rsid w:val="00923F74"/>
    <w:rsid w:val="00946D57"/>
    <w:rsid w:val="00956869"/>
    <w:rsid w:val="00956CC1"/>
    <w:rsid w:val="00963990"/>
    <w:rsid w:val="009643DE"/>
    <w:rsid w:val="009735DA"/>
    <w:rsid w:val="0099285C"/>
    <w:rsid w:val="009A32A7"/>
    <w:rsid w:val="009B1339"/>
    <w:rsid w:val="009B6F93"/>
    <w:rsid w:val="009C3B32"/>
    <w:rsid w:val="009C412C"/>
    <w:rsid w:val="009D1034"/>
    <w:rsid w:val="009D4154"/>
    <w:rsid w:val="009E23A9"/>
    <w:rsid w:val="00A0414F"/>
    <w:rsid w:val="00A05178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56B3A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2D2"/>
    <w:rsid w:val="00D56DF5"/>
    <w:rsid w:val="00D63D65"/>
    <w:rsid w:val="00D65E77"/>
    <w:rsid w:val="00D7328B"/>
    <w:rsid w:val="00D822F1"/>
    <w:rsid w:val="00D922CC"/>
    <w:rsid w:val="00D95FA0"/>
    <w:rsid w:val="00DA3F7B"/>
    <w:rsid w:val="00DC129B"/>
    <w:rsid w:val="00DE1797"/>
    <w:rsid w:val="00DE236D"/>
    <w:rsid w:val="00DE7D96"/>
    <w:rsid w:val="00DF2232"/>
    <w:rsid w:val="00E01AD9"/>
    <w:rsid w:val="00E20C62"/>
    <w:rsid w:val="00E7020B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A87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D5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AD3DED219F417E8603D67E62A03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B0318-EB3C-403A-9C46-5070963C0E79}"/>
      </w:docPartPr>
      <w:docPartBody>
        <w:p w:rsidR="00F24BB7" w:rsidRDefault="00F24BB7" w:rsidP="00F24BB7">
          <w:pPr>
            <w:pStyle w:val="3AAD3DED219F417E8603D67E62A039C7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725FD"/>
    <w:rsid w:val="000B6AE1"/>
    <w:rsid w:val="002072D0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D0765"/>
    <w:rsid w:val="00AD1251"/>
    <w:rsid w:val="00B73545"/>
    <w:rsid w:val="00CA3212"/>
    <w:rsid w:val="00DC36EB"/>
    <w:rsid w:val="00E14529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24BB7"/>
    <w:rPr>
      <w:color w:val="808080"/>
    </w:rPr>
  </w:style>
  <w:style w:type="paragraph" w:customStyle="1" w:styleId="3AAD3DED219F417E8603D67E62A039C7">
    <w:name w:val="3AAD3DED219F417E8603D67E62A039C7"/>
    <w:rsid w:val="00F24BB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MergeOne</mergeMode>
    <websakInfo>
      <fletteDato>23.11.2023</fletteDato>
      <sakid>2021004273</sakid>
      <jpid>2021032716</jpid>
      <filUnique>-669</filUnique>
      <filChecksumFørFlett>uSvYVbQZVhxIXlfCqYx/YA==</filChecksumFørFlett>
      <erHoveddokument>True</erHoveddokument>
      <dcTitle>Søknad om unntak fra reglement for økonomistyring i staten for bruk av kontantkort - Høgskolen i Molde</dcTitle>
    </websakInfo>
    <docs>
      <doc>
        <sdm_watermark/>
        <Sdm_AMReferanse/>
        <Sdm_AMPoststed/>
        <Sdm_AMPostNr/>
        <sdm_sdfid>140138</sdm_sdfid>
        <Sdm_AMAdr/>
        <Sdm_AMNavn>Høgskolen i Molde</Sdm_AMNavn>
      </doc>
      <doc>
        <sdm_watermark>KOPI</sdm_watermark>
        <Sdm_AMReferanse/>
        <Sdm_AMPoststed/>
        <Sdm_AMPostNr/>
        <sdm_sdfid>140139</sdm_sdfid>
        <Sdm_AMAdr/>
        <Sdm_AMNavn>Høgskolen i Molde</Sdm_AMNavn>
      </doc>
    </docs>
    <showHiddenMark>False</showHiddenMark>
    <templateURI>docx</templateURI>
    <mutualMergeSupport>False</mutualMergeSupport>
    <language/>
  </properties>
  <header>
    <Sdo_DokNr>2</Sdo_DokNr>
    <Sdm_AMReferanse> </Sdm_AMReferanse>
    <Sbr_Navn>Ketil Nagel Eger</Sbr_Navn>
    <Sbr_Tlf>932 42 706</Sbr_Tlf>
    <Sdo_SvarPaaDokDato>06.11.2023</Sdo_SvarPaaDokDato>
    <Sas_ArkivSakID>23/1298</Sas_ArkivSakID>
    <Sdo_DokDato>21.11.2023</Sdo_DokDato>
  </header>
  <footer/>
  <body>
    <Sdm_AMNavn>Høgskolen i Molde</Sdm_AMNavn>
    <Sse_Kontakt>Erik Heen</Sse_Kontakt>
    <Soa_Kontakt>Bjørg Helene Holen</Soa_Kontakt>
    <Sdm_AMPostNr> </Sdm_AMPostNr>
    <Sse_Tittel>fung. seksjonssjef</Sse_Tittel>
    <Spg_paragrafID> </Spg_paragrafID>
    <Sdm_AMPoststed> </Sdm_AMPoststed>
    <Sdm_AMAdr> </Sdm_AMAdr>
    <Sgr_beskrivelse> </Sgr_beskrivelse>
    <Soa_Tittel>avdelingsdirektør</Soa_Tittel>
    <Sdo_Tittel>Søknad om unntak fra reglement for økonomistyring i staten for bruk av kontantkort - Høgskolen i Molde</Sdo_Tittel>
  </body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38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kontantkort - Høgskolen i Molde</dc:title>
  <dc:creator>0-oave</dc:creator>
  <cp:lastModifiedBy>Cecilie Bugge-Asperheim</cp:lastModifiedBy>
  <cp:revision>26</cp:revision>
  <cp:lastPrinted>2018-04-20T07:45:00Z</cp:lastPrinted>
  <dcterms:created xsi:type="dcterms:W3CDTF">2012-03-26T09:50:00Z</dcterms:created>
  <dcterms:modified xsi:type="dcterms:W3CDTF">2023-11-23T08:53:00Z</dcterms:modified>
</cp:coreProperties>
</file>