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0044DE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0044DE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0044DE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5698E622" w:rsidR="00915836" w:rsidRPr="00AA7102" w:rsidRDefault="000044DE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1808263C" w:rsidR="00915836" w:rsidRPr="00AA7102" w:rsidRDefault="000044DE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Søknad om unntak fra reglement for økonomistyring i staten for bruk av kontantkort – Høgskolen i Østfold (HiOf)</w:t>
          </w:r>
        </w:sdtContent>
      </w:sdt>
      <w:bookmarkEnd w:id="6"/>
    </w:p>
    <w:p w14:paraId="1CA066F4" w14:textId="4BD8B5D1" w:rsidR="002B02DB" w:rsidRDefault="002B02DB" w:rsidP="002B02D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viser til Kunnskapsdepartementets (KD) søknad av </w:t>
      </w:r>
      <w:r w:rsidR="00845BF2"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 xml:space="preserve">8. </w:t>
      </w:r>
      <w:r w:rsidR="00845BF2">
        <w:rPr>
          <w:rFonts w:ascii="Times New Roman" w:hAnsi="Times New Roman"/>
          <w:color w:val="000000" w:themeColor="text1"/>
          <w:sz w:val="24"/>
        </w:rPr>
        <w:t>oktober</w:t>
      </w:r>
      <w:r>
        <w:rPr>
          <w:rFonts w:ascii="Times New Roman" w:hAnsi="Times New Roman"/>
          <w:color w:val="000000" w:themeColor="text1"/>
          <w:sz w:val="24"/>
        </w:rPr>
        <w:t xml:space="preserve"> 2023 om unntak fra bestemmelser om økonomistyring i staten (bestemmelsene) punkt 3.7.1, slik at </w:t>
      </w:r>
      <w:r w:rsidR="005B3100" w:rsidRPr="005B3100">
        <w:rPr>
          <w:rFonts w:ascii="Times New Roman" w:hAnsi="Times New Roman"/>
          <w:color w:val="000000" w:themeColor="text1"/>
          <w:sz w:val="24"/>
        </w:rPr>
        <w:t>Høgskolen</w:t>
      </w:r>
      <w:r w:rsidR="005B3100">
        <w:rPr>
          <w:rFonts w:ascii="Times New Roman" w:hAnsi="Times New Roman"/>
          <w:color w:val="000000" w:themeColor="text1"/>
          <w:sz w:val="24"/>
        </w:rPr>
        <w:t xml:space="preserve"> </w:t>
      </w:r>
      <w:r w:rsidR="005B3100" w:rsidRPr="005B3100">
        <w:rPr>
          <w:rFonts w:ascii="Times New Roman" w:hAnsi="Times New Roman"/>
          <w:color w:val="000000" w:themeColor="text1"/>
          <w:sz w:val="24"/>
        </w:rPr>
        <w:t>i</w:t>
      </w:r>
      <w:r w:rsidR="005B3100">
        <w:rPr>
          <w:rFonts w:ascii="Times New Roman" w:hAnsi="Times New Roman"/>
          <w:color w:val="000000" w:themeColor="text1"/>
          <w:sz w:val="24"/>
        </w:rPr>
        <w:t xml:space="preserve"> </w:t>
      </w:r>
      <w:r w:rsidR="005B3100" w:rsidRPr="005B3100">
        <w:rPr>
          <w:rFonts w:ascii="Times New Roman" w:hAnsi="Times New Roman"/>
          <w:color w:val="000000" w:themeColor="text1"/>
          <w:sz w:val="24"/>
        </w:rPr>
        <w:t>Østfold</w:t>
      </w:r>
      <w:r w:rsidR="005B3100">
        <w:rPr>
          <w:rFonts w:ascii="Times New Roman" w:hAnsi="Times New Roman"/>
          <w:color w:val="000000" w:themeColor="text1"/>
          <w:sz w:val="24"/>
        </w:rPr>
        <w:t xml:space="preserve"> </w:t>
      </w:r>
      <w:r w:rsidR="005B3100" w:rsidRPr="005B3100">
        <w:rPr>
          <w:rFonts w:ascii="Times New Roman" w:hAnsi="Times New Roman"/>
          <w:color w:val="000000" w:themeColor="text1"/>
          <w:sz w:val="24"/>
        </w:rPr>
        <w:t>(Hi</w:t>
      </w:r>
      <w:r w:rsidR="007B72BA">
        <w:rPr>
          <w:rFonts w:ascii="Times New Roman" w:hAnsi="Times New Roman"/>
          <w:color w:val="000000" w:themeColor="text1"/>
          <w:sz w:val="24"/>
        </w:rPr>
        <w:t>Of</w:t>
      </w:r>
      <w:r w:rsidR="005B3100" w:rsidRPr="005B3100">
        <w:rPr>
          <w:rFonts w:ascii="Times New Roman" w:hAnsi="Times New Roman"/>
          <w:color w:val="000000" w:themeColor="text1"/>
          <w:sz w:val="24"/>
        </w:rPr>
        <w:t>)</w:t>
      </w:r>
      <w:r>
        <w:rPr>
          <w:rFonts w:ascii="Times New Roman" w:hAnsi="Times New Roman"/>
          <w:color w:val="000000" w:themeColor="text1"/>
          <w:sz w:val="24"/>
        </w:rPr>
        <w:t xml:space="preserve"> kan benytte seg av rammeavtalen for kontantkort.</w:t>
      </w:r>
    </w:p>
    <w:p w14:paraId="2EC119D2" w14:textId="77777777" w:rsidR="00AC06A0" w:rsidRDefault="00AC06A0" w:rsidP="002B02DB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619E2486" w14:textId="6929CC57" w:rsidR="004F5CBE" w:rsidRDefault="004F5CBE" w:rsidP="004F5C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BC2C6C" w:rsidRPr="00BC2C6C">
        <w:rPr>
          <w:rFonts w:ascii="Times New Roman" w:hAnsi="Times New Roman"/>
          <w:color w:val="000000" w:themeColor="text1"/>
          <w:sz w:val="24"/>
        </w:rPr>
        <w:t xml:space="preserve">HiOf </w:t>
      </w:r>
      <w:r>
        <w:rPr>
          <w:rFonts w:ascii="Times New Roman" w:hAnsi="Times New Roman"/>
          <w:color w:val="000000" w:themeColor="text1"/>
          <w:sz w:val="24"/>
        </w:rPr>
        <w:t xml:space="preserve">unntak fra bestemmelsene punkt 3.7.1 frem til </w:t>
      </w:r>
      <w:r w:rsidR="000044DE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31.</w:t>
      </w:r>
      <w:r w:rsidR="000044DE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desember 2028, under de forutsetninger som er omtalt nedenfor.</w:t>
      </w:r>
    </w:p>
    <w:p w14:paraId="4FF81685" w14:textId="77777777" w:rsidR="00527F23" w:rsidRPr="00527F23" w:rsidRDefault="00527F23" w:rsidP="00527F23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75D63C1E" w14:textId="35602286" w:rsidR="00A80C4D" w:rsidRPr="00A80C4D" w:rsidRDefault="00527F23" w:rsidP="00527F23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  <w:r w:rsidR="005F1F15">
        <w:rPr>
          <w:rFonts w:ascii="Times New Roman" w:hAnsi="Times New Roman"/>
          <w:b/>
          <w:bCs/>
          <w:color w:val="000000" w:themeColor="text1"/>
          <w:sz w:val="24"/>
        </w:rPr>
        <w:br/>
      </w:r>
      <w:r w:rsidR="00AC06A0"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D27093" w:rsidRPr="00D27093">
        <w:rPr>
          <w:rFonts w:ascii="Times New Roman" w:hAnsi="Times New Roman"/>
          <w:color w:val="000000" w:themeColor="text1"/>
          <w:sz w:val="24"/>
        </w:rPr>
        <w:t xml:space="preserve">HiOf </w:t>
      </w:r>
      <w:r w:rsidR="00AC06A0">
        <w:rPr>
          <w:rFonts w:ascii="Times New Roman" w:hAnsi="Times New Roman"/>
          <w:color w:val="000000" w:themeColor="text1"/>
          <w:sz w:val="24"/>
        </w:rPr>
        <w:t>har behov for</w:t>
      </w:r>
      <w:r w:rsidR="00A80C4D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å</w:t>
      </w:r>
      <w:r w:rsidR="00A80C4D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benytte</w:t>
      </w:r>
      <w:r w:rsidR="00A80C4D">
        <w:rPr>
          <w:rFonts w:ascii="Times New Roman" w:hAnsi="Times New Roman"/>
          <w:color w:val="000000" w:themeColor="text1"/>
          <w:sz w:val="24"/>
        </w:rPr>
        <w:t xml:space="preserve"> </w:t>
      </w:r>
      <w:r w:rsidR="00445F61">
        <w:rPr>
          <w:rFonts w:ascii="Times New Roman" w:hAnsi="Times New Roman"/>
          <w:color w:val="000000" w:themeColor="text1"/>
          <w:sz w:val="24"/>
        </w:rPr>
        <w:t>kontantkort</w:t>
      </w:r>
      <w:r w:rsidR="00A80C4D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til</w:t>
      </w:r>
      <w:r w:rsidR="00A80C4D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internasjonale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studenter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som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ikke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har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fått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egen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bankkonto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eller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av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andre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grunner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ikke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skal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ha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bankkonto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i</w:t>
      </w:r>
      <w:r w:rsidR="0039289E">
        <w:rPr>
          <w:rFonts w:ascii="Times New Roman" w:hAnsi="Times New Roman"/>
          <w:color w:val="000000" w:themeColor="text1"/>
          <w:sz w:val="24"/>
        </w:rPr>
        <w:t xml:space="preserve"> </w:t>
      </w:r>
      <w:r w:rsidR="00A80C4D" w:rsidRPr="00A80C4D">
        <w:rPr>
          <w:rFonts w:ascii="Times New Roman" w:hAnsi="Times New Roman"/>
          <w:color w:val="000000" w:themeColor="text1"/>
          <w:sz w:val="24"/>
        </w:rPr>
        <w:t>Norge.</w:t>
      </w:r>
    </w:p>
    <w:p w14:paraId="510C9F53" w14:textId="77777777" w:rsidR="005B3100" w:rsidRPr="00527F23" w:rsidRDefault="005B3100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A587F84" w14:textId="7AE2C3C8" w:rsid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  <w:r w:rsidR="00D27093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02109EE3" w14:textId="687DC91D" w:rsidR="00B40552" w:rsidRPr="00AE0A4B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I henhold til bestemmelsene punkt 3.7.1 skal virksomhetens betalingsformidling i form av inn- og </w:t>
      </w:r>
    </w:p>
    <w:p w14:paraId="52AC0A62" w14:textId="77777777" w:rsidR="00B40552" w:rsidRPr="00AE0A4B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2D1739FB" w14:textId="77777777" w:rsidR="00B40552" w:rsidRPr="00AE0A4B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6F181DA2" w14:textId="77777777" w:rsidR="00B40552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0B35CCB0" w14:textId="77777777" w:rsidR="00B40552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29FA20BB" w14:textId="77777777" w:rsidR="00B40552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7BC66086" w14:textId="77777777" w:rsidR="00B40552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0471F689" w14:textId="77777777" w:rsidR="00B40552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30B9101" w14:textId="76425DC5" w:rsidR="00B40552" w:rsidRDefault="00B40552" w:rsidP="00B40552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 w:rsidR="00AD08F8" w:rsidRPr="00AD08F8">
        <w:rPr>
          <w:rFonts w:ascii="Times New Roman" w:hAnsi="Times New Roman"/>
          <w:color w:val="000000" w:themeColor="text1"/>
          <w:sz w:val="24"/>
        </w:rPr>
        <w:t xml:space="preserve">HiOf </w:t>
      </w:r>
      <w:r>
        <w:rPr>
          <w:rFonts w:ascii="Times New Roman" w:hAnsi="Times New Roman"/>
          <w:color w:val="000000" w:themeColor="text1"/>
          <w:sz w:val="24"/>
        </w:rPr>
        <w:t xml:space="preserve">må få unntak fra bestemmelsene punkt 3.7.1 for å kunne bruke kontantkort for utbetalinger </w:t>
      </w:r>
      <w:r w:rsidR="001D1964">
        <w:rPr>
          <w:rFonts w:ascii="Times New Roman" w:hAnsi="Times New Roman"/>
          <w:color w:val="000000" w:themeColor="text1"/>
          <w:sz w:val="24"/>
        </w:rPr>
        <w:t xml:space="preserve">til </w:t>
      </w:r>
      <w:r w:rsidR="001D1964" w:rsidRPr="00A80C4D">
        <w:rPr>
          <w:rFonts w:ascii="Times New Roman" w:hAnsi="Times New Roman"/>
          <w:color w:val="000000" w:themeColor="text1"/>
          <w:sz w:val="24"/>
        </w:rPr>
        <w:t>internasjonale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studenter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som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ikke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har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fått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egen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bankkonto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eller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av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andre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grunner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ikke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skal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ha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bankkonto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i</w:t>
      </w:r>
      <w:r w:rsidR="001D1964">
        <w:rPr>
          <w:rFonts w:ascii="Times New Roman" w:hAnsi="Times New Roman"/>
          <w:color w:val="000000" w:themeColor="text1"/>
          <w:sz w:val="24"/>
        </w:rPr>
        <w:t xml:space="preserve"> </w:t>
      </w:r>
      <w:r w:rsidR="001D1964" w:rsidRPr="00A80C4D">
        <w:rPr>
          <w:rFonts w:ascii="Times New Roman" w:hAnsi="Times New Roman"/>
          <w:color w:val="000000" w:themeColor="text1"/>
          <w:sz w:val="24"/>
        </w:rPr>
        <w:t>Norge.</w:t>
      </w:r>
    </w:p>
    <w:p w14:paraId="7D42A0F3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00258C82" w14:textId="59C8F34F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Konklusjon – unntakssøknaden</w:t>
      </w:r>
    </w:p>
    <w:p w14:paraId="2FA6A69D" w14:textId="77777777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275294F3" w14:textId="77777777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62905CC" w14:textId="77777777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ED01C95" w14:textId="77777777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60E53FD1" w14:textId="03910990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DFØ innvilger unntak fra bestemmelsene punkt 3.7.1, slik at </w:t>
      </w:r>
      <w:r w:rsidR="00AD08F8" w:rsidRPr="00AD08F8">
        <w:rPr>
          <w:rFonts w:ascii="Times New Roman" w:hAnsi="Times New Roman"/>
          <w:color w:val="000000" w:themeColor="text1"/>
          <w:sz w:val="24"/>
        </w:rPr>
        <w:t xml:space="preserve">HiOf </w:t>
      </w:r>
      <w:r>
        <w:rPr>
          <w:rFonts w:ascii="Times New Roman" w:hAnsi="Times New Roman"/>
          <w:color w:val="000000" w:themeColor="text1"/>
          <w:sz w:val="24"/>
        </w:rPr>
        <w:t xml:space="preserve">i tråd med søknaden fra KD kan etablere en kontantkortordning ved utbetalinger til </w:t>
      </w:r>
      <w:r w:rsidR="00D324F3">
        <w:rPr>
          <w:rFonts w:ascii="Times New Roman" w:hAnsi="Times New Roman"/>
          <w:color w:val="000000" w:themeColor="text1"/>
          <w:sz w:val="24"/>
        </w:rPr>
        <w:t xml:space="preserve">utbetalinger til </w:t>
      </w:r>
      <w:r w:rsidR="00D324F3" w:rsidRPr="00A80C4D">
        <w:rPr>
          <w:rFonts w:ascii="Times New Roman" w:hAnsi="Times New Roman"/>
          <w:color w:val="000000" w:themeColor="text1"/>
          <w:sz w:val="24"/>
        </w:rPr>
        <w:t>internasjonale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studenter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som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ikke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har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fått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egen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bankkonto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eller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av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andre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grunner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ikke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skal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ha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bankkonto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i</w:t>
      </w:r>
      <w:r w:rsidR="00D324F3">
        <w:rPr>
          <w:rFonts w:ascii="Times New Roman" w:hAnsi="Times New Roman"/>
          <w:color w:val="000000" w:themeColor="text1"/>
          <w:sz w:val="24"/>
        </w:rPr>
        <w:t xml:space="preserve"> </w:t>
      </w:r>
      <w:r w:rsidR="00D324F3" w:rsidRPr="00A80C4D">
        <w:rPr>
          <w:rFonts w:ascii="Times New Roman" w:hAnsi="Times New Roman"/>
          <w:color w:val="000000" w:themeColor="text1"/>
          <w:sz w:val="24"/>
        </w:rPr>
        <w:t>Norge.</w:t>
      </w:r>
      <w:r>
        <w:rPr>
          <w:rFonts w:ascii="Times New Roman" w:hAnsi="Times New Roman"/>
          <w:color w:val="000000" w:themeColor="text1"/>
          <w:sz w:val="24"/>
        </w:rPr>
        <w:t xml:space="preserve"> Unntaket fra bestemmelsene gjelder så lenge det er behov for å benytte kontantkort, men ikke utover </w:t>
      </w:r>
      <w:r w:rsidR="000044DE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31. desember 2028. </w:t>
      </w:r>
    </w:p>
    <w:p w14:paraId="55CE1DE6" w14:textId="77777777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F5DECC0" w14:textId="0AD08D5F" w:rsidR="002F76D5" w:rsidRDefault="002F76D5" w:rsidP="002F76D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AD08F8" w:rsidRPr="00AD08F8">
        <w:rPr>
          <w:rFonts w:ascii="Times New Roman" w:hAnsi="Times New Roman"/>
          <w:color w:val="000000" w:themeColor="text1"/>
          <w:sz w:val="24"/>
        </w:rPr>
        <w:t xml:space="preserve">HiOf </w:t>
      </w:r>
      <w:r>
        <w:rPr>
          <w:rFonts w:ascii="Times New Roman" w:hAnsi="Times New Roman"/>
          <w:color w:val="000000" w:themeColor="text1"/>
          <w:sz w:val="24"/>
        </w:rPr>
        <w:t>vil følge rutiner i samsvar med DFØs veiledningsnotat for bruk av kontantkort/kronekort i staten.</w:t>
      </w:r>
    </w:p>
    <w:p w14:paraId="3B8C0D40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802ACDF" w14:textId="77777777" w:rsidR="00AA7102" w:rsidRPr="00AA7102" w:rsidRDefault="00AA7102">
      <w:pPr>
        <w:pStyle w:val="Brdtekst"/>
        <w:rPr>
          <w:rFonts w:ascii="Times New Roman" w:hAnsi="Times New Roman"/>
        </w:rPr>
      </w:pPr>
    </w:p>
    <w:p w14:paraId="69AE8FC5" w14:textId="77777777" w:rsidR="00915836" w:rsidRDefault="00AA7102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68CE7193" w14:textId="27BA2E07" w:rsidR="00F1079A" w:rsidRDefault="00D2432A" w:rsidP="00F1079A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D2432A">
        <w:rPr>
          <w:rFonts w:ascii="Times New Roman" w:hAnsi="Times New Roman"/>
        </w:rPr>
        <w:t>Thuan Tande-Pham</w:t>
      </w:r>
      <w:r w:rsidR="003A5C2F">
        <w:rPr>
          <w:rFonts w:ascii="Times New Roman" w:hAnsi="Times New Roman"/>
        </w:rPr>
        <w:t xml:space="preserve"> </w:t>
      </w:r>
    </w:p>
    <w:p w14:paraId="52E7FBA7" w14:textId="77777777" w:rsidR="00F1079A" w:rsidRDefault="000044DE" w:rsidP="00F1079A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DefaultPlaceholder_22675703"/>
          </w:placeholder>
          <w:dataBinding w:xpath="/document/body/Soa_Tittel" w:storeItemID="{0FBA823F-D461-43B5-BAC3-A36A72024F54}"/>
          <w:text/>
        </w:sdtPr>
        <w:sdtEndPr/>
        <w:sdtContent>
          <w:bookmarkStart w:id="7" w:name="Soa_Tittel"/>
          <w:r w:rsidR="00242971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604C4BAA" w14:textId="77777777" w:rsidR="002F63A5" w:rsidRDefault="002F63A5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2F63A5">
        <w:rPr>
          <w:rFonts w:ascii="Times New Roman" w:hAnsi="Times New Roman"/>
        </w:rPr>
        <w:t>Cecilie Bugge-Asperheim</w:t>
      </w:r>
    </w:p>
    <w:p w14:paraId="3A506BFC" w14:textId="4DA8F32F" w:rsidR="00915836" w:rsidRPr="00A8794B" w:rsidRDefault="000044DE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se_Tittel"/>
          <w:tag w:val="Sse_Tittel"/>
          <w:id w:val="11027540"/>
          <w:placeholder>
            <w:docPart w:val="DefaultPlaceholder_22675703"/>
          </w:placeholder>
          <w:dataBinding w:xpath="/document/body/Sse_Tittel" w:storeItemID="{0FBA823F-D461-43B5-BAC3-A36A72024F54}"/>
          <w:text/>
        </w:sdtPr>
        <w:sdtEndPr/>
        <w:sdtContent>
          <w:bookmarkStart w:id="8" w:name="Sse_Tittel"/>
          <w:r>
            <w:rPr>
              <w:rFonts w:ascii="Times New Roman" w:hAnsi="Times New Roman"/>
            </w:rPr>
            <w:t xml:space="preserve">fung. seksjonssjef</w:t>
          </w:r>
        </w:sdtContent>
      </w:sdt>
      <w:bookmarkEnd w:id="8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26741EA0" w14:textId="77777777" w:rsidR="000044DE" w:rsidRDefault="000044DE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379F" w14:textId="77777777" w:rsidR="004916EB" w:rsidRDefault="004916EB">
      <w:r>
        <w:separator/>
      </w:r>
    </w:p>
  </w:endnote>
  <w:endnote w:type="continuationSeparator" w:id="0">
    <w:p w14:paraId="0E80B180" w14:textId="77777777" w:rsidR="004916EB" w:rsidRDefault="0049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C240" w14:textId="77777777" w:rsidR="004916EB" w:rsidRDefault="004916EB">
      <w:r>
        <w:separator/>
      </w:r>
    </w:p>
  </w:footnote>
  <w:footnote w:type="continuationSeparator" w:id="0">
    <w:p w14:paraId="4539DB02" w14:textId="77777777" w:rsidR="004916EB" w:rsidRDefault="0049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0044DE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0044DE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06.11.2023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0044DE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20.11.2023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0044DE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181FBE48" w:rsidR="00F1079A" w:rsidRDefault="000044DE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3" w:name="Sdm_AMReferanse"/>
              <w:r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0044DE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23/1278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ACB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5935187">
    <w:abstractNumId w:val="0"/>
  </w:num>
  <w:num w:numId="2" w16cid:durableId="7498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44DE"/>
    <w:rsid w:val="0000722A"/>
    <w:rsid w:val="00007686"/>
    <w:rsid w:val="000460D4"/>
    <w:rsid w:val="00061202"/>
    <w:rsid w:val="00061713"/>
    <w:rsid w:val="00066F14"/>
    <w:rsid w:val="00075C93"/>
    <w:rsid w:val="000A3520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D1964"/>
    <w:rsid w:val="001F684A"/>
    <w:rsid w:val="00225F15"/>
    <w:rsid w:val="00242971"/>
    <w:rsid w:val="00243C7C"/>
    <w:rsid w:val="00246BD9"/>
    <w:rsid w:val="00250354"/>
    <w:rsid w:val="00264A97"/>
    <w:rsid w:val="00274027"/>
    <w:rsid w:val="0029493A"/>
    <w:rsid w:val="002A42D6"/>
    <w:rsid w:val="002B02DB"/>
    <w:rsid w:val="002B0E61"/>
    <w:rsid w:val="002B160B"/>
    <w:rsid w:val="002C6E58"/>
    <w:rsid w:val="002E2374"/>
    <w:rsid w:val="002F2A28"/>
    <w:rsid w:val="002F63A5"/>
    <w:rsid w:val="002F76D5"/>
    <w:rsid w:val="0030762B"/>
    <w:rsid w:val="00314EB0"/>
    <w:rsid w:val="003575F7"/>
    <w:rsid w:val="003710AD"/>
    <w:rsid w:val="003801D8"/>
    <w:rsid w:val="003820F2"/>
    <w:rsid w:val="0039289E"/>
    <w:rsid w:val="003A3D8E"/>
    <w:rsid w:val="003A5C2F"/>
    <w:rsid w:val="003B3D48"/>
    <w:rsid w:val="003B43ED"/>
    <w:rsid w:val="003B5A04"/>
    <w:rsid w:val="003B72BC"/>
    <w:rsid w:val="003D182D"/>
    <w:rsid w:val="003E2497"/>
    <w:rsid w:val="003F3995"/>
    <w:rsid w:val="00412179"/>
    <w:rsid w:val="00432032"/>
    <w:rsid w:val="00445F61"/>
    <w:rsid w:val="004463F5"/>
    <w:rsid w:val="0044781A"/>
    <w:rsid w:val="00455C23"/>
    <w:rsid w:val="004568DD"/>
    <w:rsid w:val="00470935"/>
    <w:rsid w:val="004902BD"/>
    <w:rsid w:val="004916EB"/>
    <w:rsid w:val="00494FAE"/>
    <w:rsid w:val="004E19BD"/>
    <w:rsid w:val="004F5CBE"/>
    <w:rsid w:val="00527F23"/>
    <w:rsid w:val="00543BBD"/>
    <w:rsid w:val="005546C0"/>
    <w:rsid w:val="00560B94"/>
    <w:rsid w:val="00564C24"/>
    <w:rsid w:val="00564F5C"/>
    <w:rsid w:val="00565EA0"/>
    <w:rsid w:val="00572AFC"/>
    <w:rsid w:val="005A15E4"/>
    <w:rsid w:val="005A6630"/>
    <w:rsid w:val="005B3100"/>
    <w:rsid w:val="005B631E"/>
    <w:rsid w:val="005C2B85"/>
    <w:rsid w:val="005C4758"/>
    <w:rsid w:val="005D257A"/>
    <w:rsid w:val="005F1F15"/>
    <w:rsid w:val="00616046"/>
    <w:rsid w:val="006242F5"/>
    <w:rsid w:val="006252C1"/>
    <w:rsid w:val="006378EC"/>
    <w:rsid w:val="00661F8B"/>
    <w:rsid w:val="00690697"/>
    <w:rsid w:val="006A2EC4"/>
    <w:rsid w:val="006D0A35"/>
    <w:rsid w:val="006D295D"/>
    <w:rsid w:val="006E17B4"/>
    <w:rsid w:val="006F48BA"/>
    <w:rsid w:val="007009AC"/>
    <w:rsid w:val="007347CD"/>
    <w:rsid w:val="00746BD1"/>
    <w:rsid w:val="0075430A"/>
    <w:rsid w:val="00762C3A"/>
    <w:rsid w:val="007B72BA"/>
    <w:rsid w:val="007D2B1A"/>
    <w:rsid w:val="00811BA6"/>
    <w:rsid w:val="00814CE7"/>
    <w:rsid w:val="008239C4"/>
    <w:rsid w:val="008353DF"/>
    <w:rsid w:val="00836E43"/>
    <w:rsid w:val="00845BF2"/>
    <w:rsid w:val="0086111E"/>
    <w:rsid w:val="008657C4"/>
    <w:rsid w:val="00885D9C"/>
    <w:rsid w:val="008A05A9"/>
    <w:rsid w:val="009001E6"/>
    <w:rsid w:val="00915836"/>
    <w:rsid w:val="00923F74"/>
    <w:rsid w:val="00946D57"/>
    <w:rsid w:val="00956869"/>
    <w:rsid w:val="00963990"/>
    <w:rsid w:val="009643D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42F07"/>
    <w:rsid w:val="00A46244"/>
    <w:rsid w:val="00A55C8F"/>
    <w:rsid w:val="00A80C4D"/>
    <w:rsid w:val="00A8794B"/>
    <w:rsid w:val="00A94691"/>
    <w:rsid w:val="00AA2494"/>
    <w:rsid w:val="00AA7102"/>
    <w:rsid w:val="00AC06A0"/>
    <w:rsid w:val="00AD08F8"/>
    <w:rsid w:val="00AD1311"/>
    <w:rsid w:val="00AD5E09"/>
    <w:rsid w:val="00AE0A4B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40552"/>
    <w:rsid w:val="00B64C1A"/>
    <w:rsid w:val="00B66946"/>
    <w:rsid w:val="00B82B04"/>
    <w:rsid w:val="00BA7E78"/>
    <w:rsid w:val="00BB2D70"/>
    <w:rsid w:val="00BB451F"/>
    <w:rsid w:val="00BB6B03"/>
    <w:rsid w:val="00BC046E"/>
    <w:rsid w:val="00BC2C6C"/>
    <w:rsid w:val="00BC6EBD"/>
    <w:rsid w:val="00BD7470"/>
    <w:rsid w:val="00C05A03"/>
    <w:rsid w:val="00C07C7A"/>
    <w:rsid w:val="00C24122"/>
    <w:rsid w:val="00C277C1"/>
    <w:rsid w:val="00C5147E"/>
    <w:rsid w:val="00C6163D"/>
    <w:rsid w:val="00C6334E"/>
    <w:rsid w:val="00C70D8B"/>
    <w:rsid w:val="00C80871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432A"/>
    <w:rsid w:val="00D27093"/>
    <w:rsid w:val="00D276EE"/>
    <w:rsid w:val="00D324F3"/>
    <w:rsid w:val="00D50192"/>
    <w:rsid w:val="00D56DF5"/>
    <w:rsid w:val="00D65E77"/>
    <w:rsid w:val="00D7328B"/>
    <w:rsid w:val="00D822F1"/>
    <w:rsid w:val="00D922CC"/>
    <w:rsid w:val="00D95FA0"/>
    <w:rsid w:val="00DA3F7B"/>
    <w:rsid w:val="00DC129B"/>
    <w:rsid w:val="00DE1797"/>
    <w:rsid w:val="00DE236D"/>
    <w:rsid w:val="00DE7D96"/>
    <w:rsid w:val="00DF2232"/>
    <w:rsid w:val="00E01AD9"/>
    <w:rsid w:val="00E20C62"/>
    <w:rsid w:val="00E7020B"/>
    <w:rsid w:val="00E84F51"/>
    <w:rsid w:val="00E94581"/>
    <w:rsid w:val="00E961BC"/>
    <w:rsid w:val="00EA4C40"/>
    <w:rsid w:val="00EA761A"/>
    <w:rsid w:val="00EB576F"/>
    <w:rsid w:val="00EE458D"/>
    <w:rsid w:val="00EF6D31"/>
    <w:rsid w:val="00F05267"/>
    <w:rsid w:val="00F1079A"/>
    <w:rsid w:val="00F118E4"/>
    <w:rsid w:val="00F13A2D"/>
    <w:rsid w:val="00F42444"/>
    <w:rsid w:val="00F44B81"/>
    <w:rsid w:val="00F529DB"/>
    <w:rsid w:val="00F755DC"/>
    <w:rsid w:val="00F84727"/>
    <w:rsid w:val="00F860A5"/>
    <w:rsid w:val="00F86665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2072D0"/>
    <w:rsid w:val="00457AC4"/>
    <w:rsid w:val="004F08F3"/>
    <w:rsid w:val="005327E0"/>
    <w:rsid w:val="005E5E1F"/>
    <w:rsid w:val="007157D3"/>
    <w:rsid w:val="007813EA"/>
    <w:rsid w:val="00865366"/>
    <w:rsid w:val="00876C94"/>
    <w:rsid w:val="00A07632"/>
    <w:rsid w:val="00AD0765"/>
    <w:rsid w:val="00AD1251"/>
    <w:rsid w:val="00B73545"/>
    <w:rsid w:val="00CA3212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ergeMode>MergeOne</mergeMode>
    <websakInfo>
      <fletteDato>23.11.2023</fletteDato>
      <sakid>2021004253</sakid>
      <jpid>2021032671</jpid>
      <filUnique>-709</filUnique>
      <filChecksumFørFlett>AoErC1IFbbOHQMwT34Duog==</filChecksumFørFlett>
      <erHoveddokument>True</erHoveddokument>
      <dcTitle>Søknad om unntak fra reglement for økonomistyring i staten for bruk av kronekort – Høgskolen i Østfold (HiOf)</dcTitle>
    </websakInfo>
    <docs>
      <doc>
        <sdm_watermark/>
        <Sdm_AMReferanse/>
        <Sdm_AMPoststed>Oslo</Sdm_AMPoststed>
        <Sdm_AMPostNr>0032</Sdm_AMPostNr>
        <sdm_sdfid>140090</sdm_sdfid>
        <Sdm_AMAdr>Postboks 8119 Dep</Sdm_AMAdr>
        <Sdm_AMNavn>Kunnskapsdepartementet</Sdm_AMNavn>
      </doc>
      <doc>
        <sdm_watermark>KOPI</sdm_watermark>
        <Sdm_AMReferanse/>
        <Sdm_AMPoststed>Oslo</Sdm_AMPoststed>
        <Sdm_AMPostNr>0032</Sdm_AMPostNr>
        <sdm_sdfid>140137</sdm_sdfid>
        <Sdm_AMAdr>Postboks 8119 Dep</Sdm_AMAdr>
        <Sdm_AMNavn>Kunnskapsdepartementet</Sdm_AMNavn>
      </doc>
    </docs>
    <showHiddenMark>False</showHiddenMark>
    <templateURI>docx</templateURI>
    <mutualMergeSupport>False</mutualMergeSupport>
    <language/>
  </properties>
  <header>
    <Sdo_DokNr>2</Sdo_DokNr>
    <Sdm_AMReferanse> </Sdm_AMReferanse>
    <Sbr_Navn>Ketil Nagel Eger</Sbr_Navn>
    <Sbr_Tlf>932 42 706</Sbr_Tlf>
    <Sdo_SvarPaaDokDato>06.11.2023</Sdo_SvarPaaDokDato>
    <Sas_ArkivSakID>23/1278</Sas_ArkivSakID>
    <Sdo_DokDato>20.11.2023</Sdo_DokDato>
  </header>
  <footer/>
  <body>
    <Sdm_AMNavn>Kunnskapsdepartementet</Sdm_AMNavn>
    <Soa_Tittel>avdelingsdirektør</Soa_Tittel>
    <Sdm_AMPostNr>0032</Sdm_AMPostNr>
    <Sse_Tittel>fung. seksjonssjef</Sse_Tittel>
    <Spg_paragrafID> </Spg_paragrafID>
    <Sdm_AMPoststed>Oslo</Sdm_AMPoststed>
    <Sdm_AMAdr>Postboks 8119 Dep</Sdm_AMAdr>
    <Sgr_beskrivelse> </Sgr_beskrivelse>
    <Sdo_Tittel>Søknad om unntak fra reglement for økonomistyring i staten for bruk av kontantkort – Høgskolen i Østfold (HiOf)</Sdo_Tittel>
  </body>
</document>
</file>

<file path=customXml/itemProps1.xml><?xml version="1.0" encoding="utf-8"?>
<ds:datastoreItem xmlns:ds="http://schemas.openxmlformats.org/officeDocument/2006/customXml" ds:itemID="{0FBA823F-D461-43B5-BAC3-A36A720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1337</TotalTime>
  <Pages>2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reglement for økonomistyring i staten for bruk av kronekort – Høgskolen i Østfold (HiOf)</dc:title>
  <dc:creator>0-oave</dc:creator>
  <cp:lastModifiedBy>Cecilie Bugge-Asperheim</cp:lastModifiedBy>
  <cp:revision>35</cp:revision>
  <cp:lastPrinted>2018-04-20T07:45:00Z</cp:lastPrinted>
  <dcterms:created xsi:type="dcterms:W3CDTF">2012-03-26T09:50:00Z</dcterms:created>
  <dcterms:modified xsi:type="dcterms:W3CDTF">2023-11-23T08:38:00Z</dcterms:modified>
</cp:coreProperties>
</file>