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00000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00000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000000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688BDB74" w:rsidR="00915836" w:rsidRPr="00AA7102" w:rsidRDefault="00000000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Content>
                <w:bookmarkStart w:id="4" w:name="Sgr_beskrivelse"/>
                <w:r w:rsidR="005970FB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Content>
                <w:bookmarkStart w:id="5" w:name="Spg_paragrafID"/>
                <w:r w:rsidR="005970FB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000000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Content>
          <w:bookmarkStart w:id="6" w:name="Sdo_Tittel"/>
          <w:r w:rsidR="00EA4C40">
            <w:rPr>
              <w:rFonts w:ascii="Times New Roman" w:hAnsi="Times New Roman"/>
            </w:rPr>
            <w:t>Søknad om forlengelse av unntak fra reglement for økonomistyring i staten for bruk av kontantkort – Universitetet i Stavanger (UiS)</w:t>
          </w:r>
        </w:sdtContent>
      </w:sdt>
      <w:bookmarkEnd w:id="6"/>
    </w:p>
    <w:p w14:paraId="1D6B8D93" w14:textId="669EFCA6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viser til Kunnskapsdepartementets (KD) søknad av </w:t>
      </w:r>
      <w:r w:rsidR="008B0EA0">
        <w:rPr>
          <w:rFonts w:ascii="Times New Roman" w:hAnsi="Times New Roman"/>
          <w:color w:val="000000" w:themeColor="text1"/>
          <w:sz w:val="24"/>
        </w:rPr>
        <w:t>20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r w:rsidR="008B0EA0">
        <w:rPr>
          <w:rFonts w:ascii="Times New Roman" w:hAnsi="Times New Roman"/>
          <w:color w:val="000000" w:themeColor="text1"/>
          <w:sz w:val="24"/>
        </w:rPr>
        <w:t>november</w:t>
      </w:r>
      <w:r>
        <w:rPr>
          <w:rFonts w:ascii="Times New Roman" w:hAnsi="Times New Roman"/>
          <w:color w:val="000000" w:themeColor="text1"/>
          <w:sz w:val="24"/>
        </w:rPr>
        <w:t xml:space="preserve"> 2023 om unntak fra bestemmelser om økonomistyring i staten (bestemmelsene) punkt 3.7.1, slik at </w:t>
      </w:r>
      <w:r w:rsidR="00A53EB7">
        <w:rPr>
          <w:rFonts w:ascii="Times New Roman" w:hAnsi="Times New Roman"/>
          <w:color w:val="000000" w:themeColor="text1"/>
          <w:sz w:val="24"/>
        </w:rPr>
        <w:t>Universitetet i Stavanger</w:t>
      </w:r>
      <w:r>
        <w:rPr>
          <w:rFonts w:ascii="Times New Roman" w:hAnsi="Times New Roman"/>
          <w:color w:val="000000" w:themeColor="text1"/>
          <w:sz w:val="24"/>
        </w:rPr>
        <w:t xml:space="preserve"> (</w:t>
      </w:r>
      <w:r w:rsidR="00A53EB7">
        <w:rPr>
          <w:rFonts w:ascii="Times New Roman" w:hAnsi="Times New Roman"/>
          <w:color w:val="000000" w:themeColor="text1"/>
          <w:sz w:val="24"/>
        </w:rPr>
        <w:t>UiS</w:t>
      </w:r>
      <w:r>
        <w:rPr>
          <w:rFonts w:ascii="Times New Roman" w:hAnsi="Times New Roman"/>
          <w:color w:val="000000" w:themeColor="text1"/>
          <w:sz w:val="24"/>
        </w:rPr>
        <w:t>) kan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behov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å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benytte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>
        <w:rPr>
          <w:rFonts w:ascii="Times New Roman" w:hAnsi="Times New Roman"/>
          <w:color w:val="000000" w:themeColor="text1"/>
          <w:sz w:val="24"/>
        </w:rPr>
        <w:t xml:space="preserve">kontantkort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tilfeller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hvor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UiS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har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en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forpliktelse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til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å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dekke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studenters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kostnader/opphold</w:t>
      </w:r>
      <w:r w:rsid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iht.</w:t>
      </w:r>
      <w:r w:rsidR="0098166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kontrakt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form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av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stipend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eller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studieopphold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den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perioden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oppholder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seg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Norge.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>
        <w:rPr>
          <w:rFonts w:ascii="Times New Roman" w:hAnsi="Times New Roman"/>
          <w:color w:val="000000" w:themeColor="text1"/>
          <w:sz w:val="24"/>
        </w:rPr>
        <w:t>Kontantkort</w:t>
      </w:r>
      <w:r w:rsidR="00486C35" w:rsidRP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benyttes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også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som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forskudd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på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lønn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nyansatte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som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har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startet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sitt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ansettelses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forhold,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men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ikke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fått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tildelt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21786B">
        <w:rPr>
          <w:rFonts w:ascii="Times New Roman" w:hAnsi="Times New Roman"/>
          <w:color w:val="000000" w:themeColor="text1"/>
          <w:sz w:val="24"/>
        </w:rPr>
        <w:t>D</w:t>
      </w:r>
      <w:r w:rsidR="00AC7E8A" w:rsidRPr="00AC7E8A">
        <w:rPr>
          <w:rFonts w:ascii="Times New Roman" w:hAnsi="Times New Roman"/>
          <w:color w:val="000000" w:themeColor="text1"/>
          <w:sz w:val="24"/>
        </w:rPr>
        <w:t>-nummer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og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dermed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ikke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fått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norsk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bankkonto.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tillegg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benytter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UiS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>
        <w:rPr>
          <w:rFonts w:ascii="Times New Roman" w:hAnsi="Times New Roman"/>
          <w:color w:val="000000" w:themeColor="text1"/>
          <w:sz w:val="24"/>
        </w:rPr>
        <w:t>kontantkort</w:t>
      </w:r>
      <w:r w:rsidR="00486C35" w:rsidRP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studenter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tilfeller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hvor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studentene</w:t>
      </w:r>
      <w:r w:rsidR="00BD4E97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har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innbetalt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depositum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for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opphold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under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studiet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i</w:t>
      </w:r>
      <w:r w:rsidR="00A63499">
        <w:rPr>
          <w:rFonts w:ascii="Times New Roman" w:hAnsi="Times New Roman"/>
          <w:color w:val="000000" w:themeColor="text1"/>
          <w:sz w:val="24"/>
        </w:rPr>
        <w:t xml:space="preserve"> </w:t>
      </w:r>
      <w:r w:rsidR="00AC7E8A" w:rsidRPr="00AC7E8A">
        <w:rPr>
          <w:rFonts w:ascii="Times New Roman" w:hAnsi="Times New Roman"/>
          <w:color w:val="000000" w:themeColor="text1"/>
          <w:sz w:val="24"/>
        </w:rPr>
        <w:t>Norge.</w:t>
      </w:r>
    </w:p>
    <w:p w14:paraId="2313EB36" w14:textId="77777777" w:rsidR="007A629D" w:rsidRDefault="007A629D" w:rsidP="007A629D">
      <w:pPr>
        <w:pStyle w:val="Listeavsnitt"/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EE83A0B" w14:textId="0AA150B3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A53EB7">
        <w:rPr>
          <w:rFonts w:ascii="Times New Roman" w:hAnsi="Times New Roman"/>
          <w:color w:val="000000" w:themeColor="text1"/>
          <w:sz w:val="24"/>
        </w:rPr>
        <w:t xml:space="preserve">UiS </w:t>
      </w:r>
      <w:r>
        <w:rPr>
          <w:rFonts w:ascii="Times New Roman" w:hAnsi="Times New Roman"/>
          <w:color w:val="000000" w:themeColor="text1"/>
          <w:sz w:val="24"/>
        </w:rPr>
        <w:t xml:space="preserve">unntak fra bestemmelsene punkt 3.7.1 frem til </w:t>
      </w:r>
      <w:r w:rsidR="005970FB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31.</w:t>
      </w:r>
      <w:r w:rsidR="005970FB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desember 2028, under de forutsetninger som er omtalt nedenfor.</w:t>
      </w:r>
    </w:p>
    <w:p w14:paraId="0E07AD56" w14:textId="77777777" w:rsidR="00E15EC5" w:rsidRPr="00527F23" w:rsidRDefault="00E15EC5" w:rsidP="00E15EC5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579180F3" w14:textId="557FA912" w:rsidR="00E15EC5" w:rsidRPr="00B618A2" w:rsidRDefault="00E15EC5" w:rsidP="00B618A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B618A2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  <w:r w:rsidRPr="00B618A2">
        <w:rPr>
          <w:rFonts w:ascii="Times New Roman" w:hAnsi="Times New Roman"/>
          <w:b/>
          <w:bCs/>
          <w:color w:val="000000" w:themeColor="text1"/>
          <w:sz w:val="24"/>
        </w:rPr>
        <w:br/>
      </w:r>
      <w:r w:rsidRPr="00B618A2"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A53EB7" w:rsidRPr="00B618A2">
        <w:rPr>
          <w:rFonts w:ascii="Times New Roman" w:hAnsi="Times New Roman"/>
          <w:color w:val="000000" w:themeColor="text1"/>
          <w:sz w:val="24"/>
        </w:rPr>
        <w:t xml:space="preserve">UiS </w:t>
      </w:r>
      <w:r w:rsidRPr="00B618A2">
        <w:rPr>
          <w:rFonts w:ascii="Times New Roman" w:hAnsi="Times New Roman"/>
          <w:color w:val="000000" w:themeColor="text1"/>
          <w:sz w:val="24"/>
        </w:rPr>
        <w:t xml:space="preserve">har behov for å benytte kontantkort </w:t>
      </w:r>
      <w:r w:rsidR="0021786B">
        <w:rPr>
          <w:rFonts w:ascii="Times New Roman" w:hAnsi="Times New Roman"/>
          <w:color w:val="000000" w:themeColor="text1"/>
          <w:sz w:val="24"/>
        </w:rPr>
        <w:t>når</w:t>
      </w:r>
      <w:r w:rsidRPr="00B618A2">
        <w:rPr>
          <w:rFonts w:ascii="Times New Roman" w:hAnsi="Times New Roman"/>
          <w:color w:val="000000" w:themeColor="text1"/>
          <w:sz w:val="24"/>
        </w:rPr>
        <w:t xml:space="preserve"> </w:t>
      </w:r>
      <w:r w:rsidR="0021786B" w:rsidRPr="0021786B">
        <w:rPr>
          <w:rFonts w:ascii="Times New Roman" w:hAnsi="Times New Roman"/>
          <w:color w:val="000000" w:themeColor="text1"/>
          <w:sz w:val="24"/>
        </w:rPr>
        <w:t>UiS har en forpliktelse til å dekke studenters kostnader/opphold iht. kontrakt i form av stipend eller studieopphold i den perioden de oppholder seg i Norge. Kontantkort benyttes også som forskudd på lønn for nyansatte som har startet sitt ansettelses forhold, men ikke fått tildelt D-nummer og dermed ikke fått norsk bankkonto. I tillegg benytter UiS kontantkort for studenter i de tilfeller hvor studentene, i hovedsak fra land utenfor EU/EØS, har innbetalt depositum for opphold under studiet i Norge.</w:t>
      </w:r>
    </w:p>
    <w:p w14:paraId="040CD9C6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68438D4" w14:textId="77777777" w:rsidR="00E15EC5" w:rsidRDefault="00E15EC5" w:rsidP="00E15EC5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29850AF0" w14:textId="77777777" w:rsidR="00E15EC5" w:rsidRPr="00AE0A4B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I henhold til bestemmelsene punkt 3.7.1 skal virksomhetens betalingsformidling i form av inn- og </w:t>
      </w:r>
    </w:p>
    <w:p w14:paraId="70015E92" w14:textId="77777777" w:rsidR="00E15EC5" w:rsidRPr="00AE0A4B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7F95E884" w14:textId="77777777" w:rsidR="00E15EC5" w:rsidRPr="00AE0A4B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35061C4B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46784B54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0FEEA671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5173F71F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68DC3155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42B2B8F" w14:textId="5A5D590E" w:rsidR="000412E7" w:rsidRDefault="000412E7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0412E7"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>
        <w:rPr>
          <w:rFonts w:ascii="Times New Roman" w:hAnsi="Times New Roman"/>
          <w:color w:val="000000" w:themeColor="text1"/>
          <w:sz w:val="24"/>
        </w:rPr>
        <w:t>UiS</w:t>
      </w:r>
      <w:r w:rsidRPr="000412E7">
        <w:rPr>
          <w:rFonts w:ascii="Times New Roman" w:hAnsi="Times New Roman"/>
          <w:color w:val="000000" w:themeColor="text1"/>
          <w:sz w:val="24"/>
        </w:rPr>
        <w:t xml:space="preserve"> må få unntak fra bestemmelsene punkt 3.7.1 for å kunne bruke kontantkort i samsvar med søknaden.</w:t>
      </w:r>
    </w:p>
    <w:p w14:paraId="096C0663" w14:textId="18630614" w:rsidR="00E15EC5" w:rsidRPr="00527F23" w:rsidRDefault="00E15EC5" w:rsidP="00E15EC5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lastRenderedPageBreak/>
        <w:t>Konklusjon – unntakssøknaden</w:t>
      </w:r>
      <w:r w:rsidR="00781B77">
        <w:rPr>
          <w:rFonts w:ascii="Times New Roman" w:hAnsi="Times New Roman"/>
          <w:b/>
          <w:bCs/>
          <w:color w:val="000000" w:themeColor="text1"/>
          <w:sz w:val="24"/>
        </w:rPr>
        <w:t xml:space="preserve"> innvilges</w:t>
      </w:r>
    </w:p>
    <w:p w14:paraId="103DC5C1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2CD84306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7F9002B6" w14:textId="2905B5C9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innvilger unntak fra bestemmelsene punkt 3.7.1, slik at </w:t>
      </w:r>
      <w:r w:rsidR="00A53EB7">
        <w:rPr>
          <w:rFonts w:ascii="Times New Roman" w:hAnsi="Times New Roman"/>
          <w:color w:val="000000" w:themeColor="text1"/>
          <w:sz w:val="24"/>
        </w:rPr>
        <w:t xml:space="preserve">UiS </w:t>
      </w:r>
      <w:r>
        <w:rPr>
          <w:rFonts w:ascii="Times New Roman" w:hAnsi="Times New Roman"/>
          <w:color w:val="000000" w:themeColor="text1"/>
          <w:sz w:val="24"/>
        </w:rPr>
        <w:t>i tråd med søknaden fra KD kan etablere en kontantkortordning</w:t>
      </w:r>
      <w:r w:rsidR="00E7116D">
        <w:rPr>
          <w:rFonts w:ascii="Times New Roman" w:hAnsi="Times New Roman"/>
          <w:color w:val="000000" w:themeColor="text1"/>
          <w:sz w:val="24"/>
        </w:rPr>
        <w:t xml:space="preserve"> som kan benyttes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tilfeller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hvor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UiS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har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en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forpliktelse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til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å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dekke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studenters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kostnader/opphold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iht.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kontrakt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form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av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stipend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eller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studieopphold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den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perioden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oppholder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seg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Norge.</w:t>
      </w:r>
      <w:r w:rsidR="00486C35">
        <w:rPr>
          <w:rFonts w:ascii="Times New Roman" w:hAnsi="Times New Roman"/>
          <w:color w:val="000000" w:themeColor="text1"/>
          <w:sz w:val="24"/>
        </w:rPr>
        <w:t xml:space="preserve"> Kontantkort</w:t>
      </w:r>
      <w:r w:rsidR="00486C35" w:rsidRPr="00AC7E8A">
        <w:rPr>
          <w:rFonts w:ascii="Times New Roman" w:hAnsi="Times New Roman"/>
          <w:color w:val="000000" w:themeColor="text1"/>
          <w:sz w:val="24"/>
        </w:rPr>
        <w:t xml:space="preserve"> </w:t>
      </w:r>
      <w:r w:rsidR="001C4BFE">
        <w:rPr>
          <w:rFonts w:ascii="Times New Roman" w:hAnsi="Times New Roman"/>
          <w:color w:val="000000" w:themeColor="text1"/>
          <w:sz w:val="24"/>
        </w:rPr>
        <w:t xml:space="preserve">kan også </w:t>
      </w:r>
      <w:r w:rsidR="00486C35" w:rsidRPr="00AC7E8A">
        <w:rPr>
          <w:rFonts w:ascii="Times New Roman" w:hAnsi="Times New Roman"/>
          <w:color w:val="000000" w:themeColor="text1"/>
          <w:sz w:val="24"/>
        </w:rPr>
        <w:t>benyttes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1C4BFE">
        <w:rPr>
          <w:rFonts w:ascii="Times New Roman" w:hAnsi="Times New Roman"/>
          <w:color w:val="000000" w:themeColor="text1"/>
          <w:sz w:val="24"/>
        </w:rPr>
        <w:t>i forbindelse med f</w:t>
      </w:r>
      <w:r w:rsidR="00486C35" w:rsidRPr="00AC7E8A">
        <w:rPr>
          <w:rFonts w:ascii="Times New Roman" w:hAnsi="Times New Roman"/>
          <w:color w:val="000000" w:themeColor="text1"/>
          <w:sz w:val="24"/>
        </w:rPr>
        <w:t>orskudd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på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lønn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for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ny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ansatte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som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har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startet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sitt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ansettelses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forhold,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men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ikke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fått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tildelt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d-nummer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og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dermed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ikke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fått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norsk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bankkonto.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tillegg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1C4BFE">
        <w:rPr>
          <w:rFonts w:ascii="Times New Roman" w:hAnsi="Times New Roman"/>
          <w:color w:val="000000" w:themeColor="text1"/>
          <w:sz w:val="24"/>
        </w:rPr>
        <w:t xml:space="preserve">kan kontantkort </w:t>
      </w:r>
      <w:r w:rsidR="00486C35" w:rsidRPr="00AC7E8A">
        <w:rPr>
          <w:rFonts w:ascii="Times New Roman" w:hAnsi="Times New Roman"/>
          <w:color w:val="000000" w:themeColor="text1"/>
          <w:sz w:val="24"/>
        </w:rPr>
        <w:t>benytte</w:t>
      </w:r>
      <w:r w:rsidR="001C4BFE">
        <w:rPr>
          <w:rFonts w:ascii="Times New Roman" w:hAnsi="Times New Roman"/>
          <w:color w:val="000000" w:themeColor="text1"/>
          <w:sz w:val="24"/>
        </w:rPr>
        <w:t>s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for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studenter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tilfeller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hvor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studentene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har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innbetalt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depositum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for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opphold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under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studiet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i</w:t>
      </w:r>
      <w:r w:rsidR="00486C35">
        <w:rPr>
          <w:rFonts w:ascii="Times New Roman" w:hAnsi="Times New Roman"/>
          <w:color w:val="000000" w:themeColor="text1"/>
          <w:sz w:val="24"/>
        </w:rPr>
        <w:t xml:space="preserve"> </w:t>
      </w:r>
      <w:r w:rsidR="00486C35" w:rsidRPr="00AC7E8A">
        <w:rPr>
          <w:rFonts w:ascii="Times New Roman" w:hAnsi="Times New Roman"/>
          <w:color w:val="000000" w:themeColor="text1"/>
          <w:sz w:val="24"/>
        </w:rPr>
        <w:t>Norge.</w:t>
      </w:r>
      <w:r w:rsidR="005C488A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Unntaket fra bestemmelsene gjelder så lenge det er behov for å benytte kontantkort, men ikke utover 31. desember 2028. </w:t>
      </w:r>
    </w:p>
    <w:p w14:paraId="52C4EF89" w14:textId="77777777" w:rsidR="00E15EC5" w:rsidRDefault="00E15EC5" w:rsidP="00E15EC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B50160B" w14:textId="77777777" w:rsidR="00781B77" w:rsidRDefault="00E15EC5" w:rsidP="00781B7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A53EB7">
        <w:rPr>
          <w:rFonts w:ascii="Times New Roman" w:hAnsi="Times New Roman"/>
          <w:color w:val="000000" w:themeColor="text1"/>
          <w:sz w:val="24"/>
        </w:rPr>
        <w:t xml:space="preserve">UiS </w:t>
      </w:r>
      <w:r>
        <w:rPr>
          <w:rFonts w:ascii="Times New Roman" w:hAnsi="Times New Roman"/>
          <w:color w:val="000000" w:themeColor="text1"/>
          <w:sz w:val="24"/>
        </w:rPr>
        <w:t>vil følge rutiner i samsvar med DFØs veiledningsnotat for bruk av kontantkort/kronekort i staten.</w:t>
      </w:r>
    </w:p>
    <w:p w14:paraId="7D31A88C" w14:textId="77777777" w:rsidR="00781B77" w:rsidRDefault="00781B77" w:rsidP="00781B7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A9FE6AB" w14:textId="77777777" w:rsidR="0045008C" w:rsidRDefault="0045008C" w:rsidP="00781B77">
      <w:pPr>
        <w:spacing w:line="280" w:lineRule="atLeast"/>
        <w:rPr>
          <w:rFonts w:ascii="Times New Roman" w:hAnsi="Times New Roman"/>
        </w:rPr>
      </w:pPr>
    </w:p>
    <w:p w14:paraId="1D528F9F" w14:textId="3D2BF697" w:rsidR="00E15EC5" w:rsidRDefault="00E15EC5" w:rsidP="00781B77">
      <w:pPr>
        <w:spacing w:line="280" w:lineRule="atLeast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1F41DF9B" w14:textId="77777777" w:rsidR="0045008C" w:rsidRDefault="0045008C" w:rsidP="00E15EC5">
      <w:pPr>
        <w:pStyle w:val="Brdtekstuavstand"/>
        <w:tabs>
          <w:tab w:val="left" w:pos="6804"/>
        </w:tabs>
        <w:rPr>
          <w:rFonts w:ascii="Times New Roman" w:hAnsi="Times New Roman"/>
        </w:rPr>
      </w:pPr>
    </w:p>
    <w:p w14:paraId="1B767612" w14:textId="77777777" w:rsidR="0045008C" w:rsidRDefault="0045008C" w:rsidP="00E15EC5">
      <w:pPr>
        <w:pStyle w:val="Brdtekstuavstand"/>
        <w:tabs>
          <w:tab w:val="left" w:pos="6804"/>
        </w:tabs>
        <w:rPr>
          <w:rFonts w:ascii="Times New Roman" w:hAnsi="Times New Roman"/>
        </w:rPr>
      </w:pPr>
    </w:p>
    <w:p w14:paraId="035C89AD" w14:textId="6D02B213" w:rsidR="00E15EC5" w:rsidRDefault="00E15EC5" w:rsidP="00E15EC5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D2432A">
        <w:rPr>
          <w:rFonts w:ascii="Times New Roman" w:hAnsi="Times New Roman"/>
        </w:rPr>
        <w:t>Thuan Tande-Pham</w:t>
      </w:r>
      <w:r>
        <w:rPr>
          <w:rFonts w:ascii="Times New Roman" w:hAnsi="Times New Roman"/>
        </w:rPr>
        <w:t xml:space="preserve"> </w:t>
      </w:r>
    </w:p>
    <w:p w14:paraId="101A6D32" w14:textId="77777777" w:rsidR="00E15EC5" w:rsidRDefault="00000000" w:rsidP="00E15EC5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D8667DB5D95249DFB06576B250E3B503"/>
          </w:placeholder>
          <w:dataBinding w:xpath="/document/body/Soa_Tittel" w:storeItemID="{0FBA823F-D461-43B5-BAC3-A36A72024F54}"/>
          <w:text/>
        </w:sdtPr>
        <w:sdtContent>
          <w:bookmarkStart w:id="7" w:name="Soa_Tittel"/>
          <w:r w:rsidR="00E15EC5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60DBC53E" w14:textId="77777777" w:rsidR="00E15EC5" w:rsidRDefault="00E15EC5" w:rsidP="00E15EC5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2F63A5">
        <w:rPr>
          <w:rFonts w:ascii="Times New Roman" w:hAnsi="Times New Roman"/>
        </w:rPr>
        <w:t>Cecilie Bugge-Asperheim</w:t>
      </w:r>
    </w:p>
    <w:p w14:paraId="3A506BFC" w14:textId="12EB6EB4" w:rsidR="00915836" w:rsidRPr="00A8794B" w:rsidRDefault="00000000" w:rsidP="00E15EC5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se_Tittel"/>
          <w:tag w:val="Sse_Tittel"/>
          <w:id w:val="11027540"/>
          <w:placeholder>
            <w:docPart w:val="D8667DB5D95249DFB06576B250E3B503"/>
          </w:placeholder>
          <w:dataBinding w:xpath="/document/body/Sse_Tittel" w:storeItemID="{0FBA823F-D461-43B5-BAC3-A36A72024F54}"/>
          <w:text/>
        </w:sdtPr>
        <w:sdtContent>
          <w:bookmarkStart w:id="8" w:name="Sse_Tittel"/>
          <w:r w:rsidR="0045008C">
            <w:rPr>
              <w:rFonts w:ascii="Times New Roman" w:hAnsi="Times New Roman"/>
            </w:rPr>
            <w:t xml:space="preserve">fung. seksjonssjef</w:t>
          </w:r>
        </w:sdtContent>
      </w:sdt>
      <w:bookmarkEnd w:id="8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B6EA" w14:textId="77777777" w:rsidR="00AE0F1F" w:rsidRDefault="00AE0F1F">
      <w:r>
        <w:separator/>
      </w:r>
    </w:p>
  </w:endnote>
  <w:endnote w:type="continuationSeparator" w:id="0">
    <w:p w14:paraId="0898EA89" w14:textId="77777777" w:rsidR="00AE0F1F" w:rsidRDefault="00A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F21E" w14:textId="77777777" w:rsidR="00AE0F1F" w:rsidRDefault="00AE0F1F">
      <w:r>
        <w:separator/>
      </w:r>
    </w:p>
  </w:footnote>
  <w:footnote w:type="continuationSeparator" w:id="0">
    <w:p w14:paraId="1247595D" w14:textId="77777777" w:rsidR="00AE0F1F" w:rsidRDefault="00AE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22.11.2023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23.11.2023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2F7059B5" w:rsidR="00F1079A" w:rsidRDefault="00000000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Content>
              <w:bookmarkStart w:id="13" w:name="Sdm_AMReferanse"/>
              <w:r w:rsidR="005970FB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000000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23/1375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573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AE7"/>
    <w:multiLevelType w:val="hybridMultilevel"/>
    <w:tmpl w:val="7AD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066757">
    <w:abstractNumId w:val="1"/>
  </w:num>
  <w:num w:numId="2" w16cid:durableId="494302679">
    <w:abstractNumId w:val="2"/>
  </w:num>
  <w:num w:numId="3" w16cid:durableId="194861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12E7"/>
    <w:rsid w:val="000460D4"/>
    <w:rsid w:val="00061202"/>
    <w:rsid w:val="00061713"/>
    <w:rsid w:val="00066F14"/>
    <w:rsid w:val="00075C93"/>
    <w:rsid w:val="000A3520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67B63"/>
    <w:rsid w:val="0018298C"/>
    <w:rsid w:val="001C4BFE"/>
    <w:rsid w:val="001E6E8D"/>
    <w:rsid w:val="001F684A"/>
    <w:rsid w:val="0021786B"/>
    <w:rsid w:val="00225F15"/>
    <w:rsid w:val="00242971"/>
    <w:rsid w:val="00243C7C"/>
    <w:rsid w:val="00246BD9"/>
    <w:rsid w:val="00250354"/>
    <w:rsid w:val="00264A97"/>
    <w:rsid w:val="00274027"/>
    <w:rsid w:val="0029493A"/>
    <w:rsid w:val="002A42D6"/>
    <w:rsid w:val="002B0E61"/>
    <w:rsid w:val="002B160B"/>
    <w:rsid w:val="002C6E58"/>
    <w:rsid w:val="002E2374"/>
    <w:rsid w:val="002F2A28"/>
    <w:rsid w:val="0030762B"/>
    <w:rsid w:val="00314EB0"/>
    <w:rsid w:val="003575F7"/>
    <w:rsid w:val="003710AD"/>
    <w:rsid w:val="00374CDF"/>
    <w:rsid w:val="003801D8"/>
    <w:rsid w:val="003820F2"/>
    <w:rsid w:val="003A3D8E"/>
    <w:rsid w:val="003B3D48"/>
    <w:rsid w:val="003B43ED"/>
    <w:rsid w:val="003B5A04"/>
    <w:rsid w:val="003B72BC"/>
    <w:rsid w:val="003D182D"/>
    <w:rsid w:val="003E2497"/>
    <w:rsid w:val="003F3995"/>
    <w:rsid w:val="00412179"/>
    <w:rsid w:val="00432032"/>
    <w:rsid w:val="004463F5"/>
    <w:rsid w:val="0044781A"/>
    <w:rsid w:val="0045008C"/>
    <w:rsid w:val="00455C23"/>
    <w:rsid w:val="004568DD"/>
    <w:rsid w:val="00470935"/>
    <w:rsid w:val="004755B7"/>
    <w:rsid w:val="00486C35"/>
    <w:rsid w:val="004902BD"/>
    <w:rsid w:val="004916EB"/>
    <w:rsid w:val="00494FAE"/>
    <w:rsid w:val="004A0BBE"/>
    <w:rsid w:val="004E19BD"/>
    <w:rsid w:val="00527F23"/>
    <w:rsid w:val="00543BBD"/>
    <w:rsid w:val="005546C0"/>
    <w:rsid w:val="00560B94"/>
    <w:rsid w:val="00564C24"/>
    <w:rsid w:val="00565EA0"/>
    <w:rsid w:val="00572AFC"/>
    <w:rsid w:val="00572C92"/>
    <w:rsid w:val="005970FB"/>
    <w:rsid w:val="005A15E4"/>
    <w:rsid w:val="005A6630"/>
    <w:rsid w:val="005B631E"/>
    <w:rsid w:val="005C2B85"/>
    <w:rsid w:val="005C4758"/>
    <w:rsid w:val="005C488A"/>
    <w:rsid w:val="005D257A"/>
    <w:rsid w:val="00616046"/>
    <w:rsid w:val="006242F5"/>
    <w:rsid w:val="006252C1"/>
    <w:rsid w:val="006378EC"/>
    <w:rsid w:val="00661F8B"/>
    <w:rsid w:val="00690390"/>
    <w:rsid w:val="00690697"/>
    <w:rsid w:val="006A2EC4"/>
    <w:rsid w:val="006D0A35"/>
    <w:rsid w:val="006D295D"/>
    <w:rsid w:val="006E17B4"/>
    <w:rsid w:val="006F48BA"/>
    <w:rsid w:val="007009AC"/>
    <w:rsid w:val="007347CD"/>
    <w:rsid w:val="00746BD1"/>
    <w:rsid w:val="0075430A"/>
    <w:rsid w:val="00762C3A"/>
    <w:rsid w:val="00781B77"/>
    <w:rsid w:val="007A629D"/>
    <w:rsid w:val="007D2B1A"/>
    <w:rsid w:val="00810E72"/>
    <w:rsid w:val="00811BA6"/>
    <w:rsid w:val="00814CE7"/>
    <w:rsid w:val="008239C4"/>
    <w:rsid w:val="008353DF"/>
    <w:rsid w:val="00836E43"/>
    <w:rsid w:val="0086111E"/>
    <w:rsid w:val="008657C4"/>
    <w:rsid w:val="00885D9C"/>
    <w:rsid w:val="008A05A9"/>
    <w:rsid w:val="008B0EA0"/>
    <w:rsid w:val="009001E6"/>
    <w:rsid w:val="00915836"/>
    <w:rsid w:val="00923F74"/>
    <w:rsid w:val="00946D57"/>
    <w:rsid w:val="00956869"/>
    <w:rsid w:val="00963990"/>
    <w:rsid w:val="009643DE"/>
    <w:rsid w:val="00981669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42F07"/>
    <w:rsid w:val="00A46244"/>
    <w:rsid w:val="00A53EB7"/>
    <w:rsid w:val="00A55C8F"/>
    <w:rsid w:val="00A63499"/>
    <w:rsid w:val="00A8794B"/>
    <w:rsid w:val="00A94691"/>
    <w:rsid w:val="00AA2494"/>
    <w:rsid w:val="00AA7102"/>
    <w:rsid w:val="00AC7E8A"/>
    <w:rsid w:val="00AD1311"/>
    <w:rsid w:val="00AD5E09"/>
    <w:rsid w:val="00AE0F1F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618A2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4E97"/>
    <w:rsid w:val="00BD7470"/>
    <w:rsid w:val="00C05A03"/>
    <w:rsid w:val="00C07C7A"/>
    <w:rsid w:val="00C24122"/>
    <w:rsid w:val="00C277C1"/>
    <w:rsid w:val="00C5147E"/>
    <w:rsid w:val="00C6163D"/>
    <w:rsid w:val="00C62B6F"/>
    <w:rsid w:val="00C6334E"/>
    <w:rsid w:val="00C70D8B"/>
    <w:rsid w:val="00C80871"/>
    <w:rsid w:val="00C94754"/>
    <w:rsid w:val="00CB372D"/>
    <w:rsid w:val="00CC3933"/>
    <w:rsid w:val="00CD1690"/>
    <w:rsid w:val="00CD294B"/>
    <w:rsid w:val="00CD41FB"/>
    <w:rsid w:val="00D015FE"/>
    <w:rsid w:val="00D03F26"/>
    <w:rsid w:val="00D05E7B"/>
    <w:rsid w:val="00D14C1F"/>
    <w:rsid w:val="00D276EE"/>
    <w:rsid w:val="00D56DF5"/>
    <w:rsid w:val="00D65E77"/>
    <w:rsid w:val="00D7328B"/>
    <w:rsid w:val="00D822F1"/>
    <w:rsid w:val="00D922CC"/>
    <w:rsid w:val="00D94B82"/>
    <w:rsid w:val="00D95FA0"/>
    <w:rsid w:val="00DA3F7B"/>
    <w:rsid w:val="00DC129B"/>
    <w:rsid w:val="00DC692E"/>
    <w:rsid w:val="00DE1797"/>
    <w:rsid w:val="00DE236D"/>
    <w:rsid w:val="00DE7D96"/>
    <w:rsid w:val="00DF2232"/>
    <w:rsid w:val="00E01AD9"/>
    <w:rsid w:val="00E15EC5"/>
    <w:rsid w:val="00E20C62"/>
    <w:rsid w:val="00E301E9"/>
    <w:rsid w:val="00E7020B"/>
    <w:rsid w:val="00E7116D"/>
    <w:rsid w:val="00E77EDE"/>
    <w:rsid w:val="00E84F51"/>
    <w:rsid w:val="00E94581"/>
    <w:rsid w:val="00E961BC"/>
    <w:rsid w:val="00EA4C40"/>
    <w:rsid w:val="00EA761A"/>
    <w:rsid w:val="00EB576F"/>
    <w:rsid w:val="00EE458D"/>
    <w:rsid w:val="00EF6D31"/>
    <w:rsid w:val="00F05267"/>
    <w:rsid w:val="00F1079A"/>
    <w:rsid w:val="00F118E4"/>
    <w:rsid w:val="00F13A2D"/>
    <w:rsid w:val="00F42444"/>
    <w:rsid w:val="00F44B81"/>
    <w:rsid w:val="00F529DB"/>
    <w:rsid w:val="00F755DC"/>
    <w:rsid w:val="00F84727"/>
    <w:rsid w:val="00F860A5"/>
    <w:rsid w:val="00F86665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86B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E1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kjeg\OneDrive%20-%20DFO\Dokumenter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8667DB5D95249DFB06576B250E3B5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E3B3D-17D2-42D7-AC19-B91310D15B9D}"/>
      </w:docPartPr>
      <w:docPartBody>
        <w:p w:rsidR="00B4338F" w:rsidRDefault="00174025" w:rsidP="00174025">
          <w:pPr>
            <w:pStyle w:val="D8667DB5D95249DFB06576B250E3B503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174025"/>
    <w:rsid w:val="002072D0"/>
    <w:rsid w:val="00457AC4"/>
    <w:rsid w:val="004F08F3"/>
    <w:rsid w:val="005327E0"/>
    <w:rsid w:val="005E5E1F"/>
    <w:rsid w:val="00691F9C"/>
    <w:rsid w:val="006C27AC"/>
    <w:rsid w:val="007157D3"/>
    <w:rsid w:val="007813EA"/>
    <w:rsid w:val="00865366"/>
    <w:rsid w:val="00876C94"/>
    <w:rsid w:val="00A07632"/>
    <w:rsid w:val="00AD0765"/>
    <w:rsid w:val="00AD1251"/>
    <w:rsid w:val="00B4338F"/>
    <w:rsid w:val="00B73545"/>
    <w:rsid w:val="00CA3212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74025"/>
    <w:rPr>
      <w:color w:val="808080"/>
    </w:rPr>
  </w:style>
  <w:style w:type="paragraph" w:customStyle="1" w:styleId="D8667DB5D95249DFB06576B250E3B503">
    <w:name w:val="D8667DB5D95249DFB06576B250E3B503"/>
    <w:rsid w:val="0017402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m_AMNavn>Kunnskapsdepartementet</Sdm_AMNavn>
    <Soa_Tittel>avdelingsdirektør</Soa_Tittel>
    <Spg_paragrafID> </Spg_paragrafID>
    <Sdo_Tittel>Søknad om forlengelse av unntak fra reglement for økonomistyring i staten for bruk av kontantkort – Universitetet i Stavanger (UiS)</Sdo_Tittel>
    <Sdm_AMAdr>Postboks 8119 Dep</Sdm_AMAdr>
    <Sdm_AMPostNr>0032</Sdm_AMPostNr>
    <Sdm_AMPoststed>Oslo</Sdm_AMPoststed>
    <Sse_Tittel>fung. seksjonssjef</Sse_Tittel>
    <Sgr_beskrivelse> </Sgr_beskrivelse>
  </body>
  <footer/>
  <properties>
    <docs>
      <doc>
        <sdm_sdfid>140199</sdm_sdfid>
        <Sdm_AMAdr>Postboks 8119 Dep</Sdm_AMAdr>
        <sdm_watermark/>
        <Sdm_AMPoststed>Oslo</Sdm_AMPoststed>
        <Sdm_AMPostNr>0032</Sdm_AMPostNr>
        <Sdm_AMNavn>Kunnskapsdepartementet</Sdm_AMNavn>
        <Sdm_AMReferanse/>
      </doc>
    </docs>
    <templateURI>docx</templateURI>
    <mergeMode>MergeOne</mergeMode>
    <websakInfo>
      <fletteDato>24.11.2023</fletteDato>
      <sakid>2021004350</sakid>
      <jpid>2021032764</jpid>
      <filUnique>-561</filUnique>
      <filChecksumFørFlett>arYzbJeMQDhGWWoNLmiZWg==</filChecksumFørFlett>
      <erHoveddokument>True</erHoveddokument>
      <dcTitle>Søknad om forlengelse av unntak fra reglement for økonomistyring i staten for bruk av kontantkort – Universitetet i Stavanger (UiS)</dcTitle>
    </websakInfo>
    <showHiddenMark>False</showHiddenMark>
    <mutualMergeSupport>False</mutualMergeSupport>
    <language/>
  </properties>
  <header>
    <Sdo_DokDato>23.11.2023</Sdo_DokDato>
    <Sdo_SvarPaaDokDato>22.11.2023</Sdo_SvarPaaDokDato>
    <Sdo_DokNr>2</Sdo_DokNr>
    <Sbr_Tlf>932 42 706</Sbr_Tlf>
    <Sdm_AMReferanse> </Sdm_AMReferanse>
    <Sas_ArkivSakID>23/1375</Sas_ArkivSakID>
    <Sbr_Navn>Ketil Nagel Eger</Sbr_Navn>
  </header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47</TotalTime>
  <Pages>2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forlengelse av unntak fra reglement for økonomistyring i staten for bruk av kontantkort – Universitetet i Stavanger (UiS)</dc:title>
  <dc:creator>0-oave</dc:creator>
  <cp:lastModifiedBy>Cecilie Bugge-Asperheim</cp:lastModifiedBy>
  <cp:revision>42</cp:revision>
  <cp:lastPrinted>2018-04-20T07:45:00Z</cp:lastPrinted>
  <dcterms:created xsi:type="dcterms:W3CDTF">2012-03-26T09:50:00Z</dcterms:created>
  <dcterms:modified xsi:type="dcterms:W3CDTF">2023-11-24T08:09:00Z</dcterms:modified>
</cp:coreProperties>
</file>